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43" w:rsidRPr="00C60889" w:rsidRDefault="00F80040" w:rsidP="00231E43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3460F3" wp14:editId="17785220">
                <wp:simplePos x="0" y="0"/>
                <wp:positionH relativeFrom="column">
                  <wp:posOffset>-335280</wp:posOffset>
                </wp:positionH>
                <wp:positionV relativeFrom="paragraph">
                  <wp:posOffset>-340360</wp:posOffset>
                </wp:positionV>
                <wp:extent cx="6680200" cy="746760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746760"/>
                          <a:chOff x="0" y="0"/>
                          <a:chExt cx="10520" cy="117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7" y="0"/>
                            <a:ext cx="1413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dt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5" y="0"/>
                            <a:ext cx="4142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wa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6.4pt;margin-top:-26.8pt;width:526pt;height:58.8pt;z-index:251659264" coordsize="10520,11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BKAAAAAFJnaHRsb25nAAABTg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k4QklNBAwAAAAADGkAAAABAAAAoAAAACMA&#10;AAHgAABBoAAADE0AGAAB/9j/7QAMQWRvYmVfQ00AAf/uAA5BZG9iZQBkgAAAAAH/2wCEAAwICAgJ&#10;CAwJCQwRCwoLERUPDAwPFRgTExUTExgRDAwMDAwMEQwMDAwMDAwMDAwMDAwMDAwMDAwMDAwMDAwM&#10;DAwBDQsLDQ4NEA4OEBQODg4UFA4ODg4UEQwMDAwMEREMDAwMDAwRDAwMDAwMDAwMDAwMDAwMDAwM&#10;DAwMDAwMDAwMDP/AABEIACM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07;width:1413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9ZoHBAAAA2gAAAA8AAABkcnMvZG93bnJldi54bWxEj0GLwjAUhO8L/ofwBC+LpvawSjWKCK7L&#10;3qxevD2bZ1ttXkqS1frvN4LgcZiZb5j5sjONuJHztWUF41ECgriwuuZSwWG/GU5B+ICssbFMCh7k&#10;Ybnofcwx0/bOO7rloRQRwj5DBVUIbSalLyoy6Ee2JY7e2TqDIUpXSu3wHuGmkWmSfEmDNceFClta&#10;V1Rc8z+j4Mxm+7nZ7X/1yYXHt87bSzo5KjXod6sZiEBdeIdf7R+tIIXnlX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9ZoHBAAAA2gAAAA8AAAAAAAAAAAAAAAAAnwIA&#10;AGRycy9kb3ducmV2LnhtbFBLBQYAAAAABAAEAPcAAACNAwAAAAA=&#10;">
                  <v:imagedata r:id="rId13" o:title=""/>
                </v:shape>
                <v:shape id="Picture 3" o:spid="_x0000_s1028" type="#_x0000_t75" alt="dtc logo" style="position:absolute;left:4965;width:4142;height: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aGI3BAAAA2gAAAA8AAABkcnMvZG93bnJldi54bWxEj92KwjAUhO+FfYdwhL2RNdWiLNW0LMLC&#10;6pV/D3Bojm2xOSlNtq0+vREEL4eZ+YZZZ4OpRUetqywrmE0jEMS51RUXCs6n369vEM4ja6wtk4Ib&#10;OcjSj9EaE217PlB39IUIEHYJKii9bxIpXV6SQTe1DXHwLrY16INsC6lb7APc1HIeRUtpsOKwUGJD&#10;m5Ly6/HfKLj3XXUq4ma+0xTXdq8XE3/fKvU5Hn5WIDwN/h1+tf+0ghieV8IN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aGI3BAAAA2gAAAA8AAAAAAAAAAAAAAAAAnwIA&#10;AGRycy9kb3ducmV2LnhtbFBLBQYAAAAABAAEAPcAAACNAwAAAAA=&#10;">
                  <v:imagedata r:id="rId14" o:title="dtc logo"/>
                </v:shape>
                <v:shape id="Picture 4" o:spid="_x0000_s1029" type="#_x0000_t75" alt="wag_logo" style="position:absolute;width:4965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HhNLEAAAA2gAAAA8AAABkcnMvZG93bnJldi54bWxEj09rAjEUxO+C3yE8oTfNaouU1ShWKJUe&#10;CvUP6u2xeW7WJi/LJl23374pCD0OM/MbZr7snBUtNaHyrGA8ykAQF15XXCrY716HzyBCRNZoPZOC&#10;HwqwXPR7c8y1v/EntdtYigThkKMCE2OdSxkKQw7DyNfEybv4xmFMsimlbvCW4M7KSZZNpcOK04LB&#10;mtaGiq/tt1MwtY8nvh6vb9rsXs6bd3doDx9WqYdBt5qBiNTF//C9vdEKnuDvSro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HhNLEAAAA2gAAAA8AAAAAAAAAAAAAAAAA&#10;nwIAAGRycy9kb3ducmV2LnhtbFBLBQYAAAAABAAEAPcAAACQAwAAAAA=&#10;">
                  <v:imagedata r:id="rId15" o:title="wag_logo"/>
                </v:shape>
              </v:group>
            </w:pict>
          </mc:Fallback>
        </mc:AlternateContent>
      </w:r>
    </w:p>
    <w:p w:rsidR="00231E43" w:rsidRPr="00C60889" w:rsidRDefault="00231E43" w:rsidP="00231E43">
      <w:pPr>
        <w:rPr>
          <w:rFonts w:ascii="Arial" w:hAnsi="Arial"/>
        </w:rPr>
      </w:pPr>
    </w:p>
    <w:p w:rsidR="00324721" w:rsidRDefault="00324721" w:rsidP="00231E43">
      <w:pPr>
        <w:pStyle w:val="Heading1"/>
        <w:rPr>
          <w:rStyle w:val="SubtleEmphasis"/>
          <w:rFonts w:ascii="Arial" w:hAnsi="Arial"/>
          <w:i w:val="0"/>
          <w:color w:val="auto"/>
          <w:sz w:val="36"/>
          <w:lang w:val="cy-GB"/>
        </w:rPr>
      </w:pPr>
      <w:r w:rsidRPr="00AA5ED2">
        <w:rPr>
          <w:rStyle w:val="SubtleEmphasis"/>
          <w:rFonts w:ascii="Arial" w:hAnsi="Arial"/>
          <w:i w:val="0"/>
          <w:color w:val="auto"/>
          <w:lang w:val="cy-GB"/>
        </w:rPr>
        <w:t xml:space="preserve">Cyfleoedd am </w:t>
      </w:r>
      <w:proofErr w:type="spellStart"/>
      <w:r w:rsidRPr="00AA5ED2">
        <w:rPr>
          <w:rStyle w:val="SubtleEmphasis"/>
          <w:rFonts w:ascii="Arial" w:hAnsi="Arial"/>
          <w:i w:val="0"/>
          <w:color w:val="auto"/>
          <w:lang w:val="cy-GB"/>
        </w:rPr>
        <w:t>Interniaeth</w:t>
      </w:r>
      <w:proofErr w:type="spellEnd"/>
      <w:r w:rsidRPr="00AA5ED2">
        <w:rPr>
          <w:rStyle w:val="SubtleEmphasis"/>
          <w:rFonts w:ascii="Arial" w:hAnsi="Arial"/>
          <w:i w:val="0"/>
          <w:color w:val="auto"/>
          <w:lang w:val="cy-GB"/>
        </w:rPr>
        <w:t xml:space="preserve"> </w:t>
      </w:r>
      <w:r>
        <w:rPr>
          <w:rStyle w:val="SubtleEmphasis"/>
          <w:rFonts w:ascii="Arial" w:hAnsi="Arial"/>
          <w:i w:val="0"/>
          <w:color w:val="auto"/>
          <w:lang w:val="cy-GB"/>
        </w:rPr>
        <w:t xml:space="preserve">Daledig </w:t>
      </w:r>
      <w:r w:rsidRPr="00AA5ED2">
        <w:rPr>
          <w:rStyle w:val="SubtleEmphasis"/>
          <w:rFonts w:ascii="Arial" w:hAnsi="Arial"/>
          <w:i w:val="0"/>
          <w:color w:val="auto"/>
          <w:lang w:val="cy-GB"/>
        </w:rPr>
        <w:t>yn Llywodraeth Cymru</w:t>
      </w:r>
      <w:r w:rsidRPr="00F80040">
        <w:rPr>
          <w:rStyle w:val="SubtleEmphasis"/>
          <w:rFonts w:ascii="Arial" w:hAnsi="Arial"/>
          <w:i w:val="0"/>
          <w:color w:val="auto"/>
          <w:sz w:val="36"/>
          <w:lang w:val="cy-GB"/>
        </w:rPr>
        <w:t xml:space="preserve"> </w:t>
      </w:r>
    </w:p>
    <w:p w:rsidR="00231E43" w:rsidRPr="00F80040" w:rsidRDefault="00231E43" w:rsidP="00231E43">
      <w:pPr>
        <w:pStyle w:val="Heading1"/>
        <w:rPr>
          <w:rStyle w:val="SubtleEmphasis"/>
          <w:rFonts w:ascii="Arial" w:hAnsi="Arial" w:cs="Arial"/>
          <w:i w:val="0"/>
          <w:color w:val="auto"/>
          <w:sz w:val="36"/>
        </w:rPr>
      </w:pPr>
      <w:r w:rsidRPr="00F80040">
        <w:rPr>
          <w:rStyle w:val="SubtleEmphasis"/>
          <w:rFonts w:ascii="Arial" w:hAnsi="Arial"/>
          <w:i w:val="0"/>
          <w:color w:val="auto"/>
          <w:sz w:val="36"/>
          <w:lang w:val="cy-GB"/>
        </w:rPr>
        <w:t xml:space="preserve">Rhagfynegyddion allweddol ar gyfer dangosyddion Cenedlaethau'r Dyfodol gan ddefnyddio </w:t>
      </w:r>
      <w:r w:rsidRPr="00F80040">
        <w:rPr>
          <w:rStyle w:val="SubtleEmphasis"/>
          <w:rFonts w:ascii="Arial" w:hAnsi="Arial" w:cs="Arial"/>
          <w:i w:val="0"/>
          <w:color w:val="auto"/>
          <w:sz w:val="36"/>
          <w:lang w:val="cy-GB"/>
        </w:rPr>
        <w:t>Arolwg Cenedlaethol Cymru</w:t>
      </w:r>
      <w:r w:rsidRPr="00F80040">
        <w:rPr>
          <w:rStyle w:val="SubtleEmphasis"/>
          <w:rFonts w:ascii="Arial" w:hAnsi="Arial" w:cs="Arial"/>
          <w:b w:val="0"/>
          <w:i w:val="0"/>
          <w:color w:val="auto"/>
          <w:sz w:val="36"/>
          <w:lang w:val="cy-GB"/>
        </w:rPr>
        <w:t xml:space="preserve">              </w:t>
      </w:r>
    </w:p>
    <w:p w:rsidR="00231E43" w:rsidRPr="00C60889" w:rsidRDefault="00231E43" w:rsidP="00231E43">
      <w:pPr>
        <w:spacing w:after="0" w:afterAutospacing="0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231E43" w:rsidRPr="00C60889" w:rsidRDefault="00231E43" w:rsidP="00231E43">
      <w:pPr>
        <w:pStyle w:val="Heading2"/>
        <w:rPr>
          <w:rFonts w:ascii="Arial" w:hAnsi="Arial"/>
        </w:rPr>
      </w:pPr>
      <w:r>
        <w:rPr>
          <w:rFonts w:ascii="Arial" w:hAnsi="Arial"/>
          <w:lang w:val="cy-GB"/>
        </w:rPr>
        <w:t xml:space="preserve">Cefndir </w:t>
      </w:r>
    </w:p>
    <w:p w:rsidR="00231E43" w:rsidRDefault="00112787" w:rsidP="00231E43">
      <w:pPr>
        <w:rPr>
          <w:rFonts w:ascii="Arial" w:hAnsi="Arial"/>
          <w:szCs w:val="24"/>
          <w:lang w:eastAsia="en-GB"/>
        </w:rPr>
      </w:pPr>
      <w:hyperlink r:id="rId16" w:history="1">
        <w:r w:rsidR="00231E43" w:rsidRPr="004A4FDE">
          <w:rPr>
            <w:rStyle w:val="Hyperlink"/>
            <w:rFonts w:ascii="Arial" w:hAnsi="Arial"/>
            <w:szCs w:val="24"/>
            <w:lang w:val="cy-GB" w:eastAsia="en-GB"/>
          </w:rPr>
          <w:t>Arolwg Cenedlaethol Cymru</w:t>
        </w:r>
      </w:hyperlink>
      <w:r w:rsidR="00231E43" w:rsidRPr="00B27296">
        <w:rPr>
          <w:rFonts w:ascii="Arial" w:hAnsi="Arial"/>
          <w:szCs w:val="24"/>
          <w:lang w:val="cy-GB" w:eastAsia="en-GB"/>
        </w:rPr>
        <w:t xml:space="preserve"> yw'r prif arolwg cymdeithasol a gomisiynir gan Lywodraeth Cymru a'i phartneriaid </w:t>
      </w:r>
      <w:r w:rsidR="00231E43">
        <w:rPr>
          <w:rFonts w:ascii="Arial" w:hAnsi="Arial"/>
          <w:szCs w:val="24"/>
          <w:lang w:val="cy-GB" w:eastAsia="en-GB"/>
        </w:rPr>
        <w:t>ledled</w:t>
      </w:r>
      <w:r w:rsidR="00231E43" w:rsidRPr="00B27296">
        <w:rPr>
          <w:rFonts w:ascii="Arial" w:hAnsi="Arial"/>
          <w:szCs w:val="24"/>
          <w:lang w:val="cy-GB" w:eastAsia="en-GB"/>
        </w:rPr>
        <w:t xml:space="preserve"> Cymru. Mae'n casglu gwybodaeth am amrywiaeth eang o bynciau, sy'n cynnwys safbwyntiau ar addysg, iechyd a'r GIG, llesiant, chwaraeon a gwasanaethau cynghorau.  </w:t>
      </w:r>
    </w:p>
    <w:p w:rsidR="00231E43" w:rsidRDefault="00231E43" w:rsidP="00231E43">
      <w:pPr>
        <w:rPr>
          <w:rFonts w:ascii="Arial" w:hAnsi="Arial"/>
          <w:szCs w:val="24"/>
          <w:lang w:eastAsia="en-GB"/>
        </w:rPr>
      </w:pPr>
      <w:r w:rsidRPr="00B27296">
        <w:rPr>
          <w:rFonts w:ascii="Arial" w:hAnsi="Arial"/>
          <w:szCs w:val="24"/>
          <w:lang w:val="cy-GB" w:eastAsia="en-GB"/>
        </w:rPr>
        <w:t xml:space="preserve">Fel rhan o'r arolwg, caiff cyfweliadau 45 munud wyneb yn wyneb eu cynnal â sampl o dros 11,000 o bobl a ddewisir ar hap bob blwyddyn. Cynhelir y gwaith maes gan y Swyddfa Ystadegau Gwladol, ac mae </w:t>
      </w:r>
      <w:proofErr w:type="spellStart"/>
      <w:r w:rsidRPr="00B27296">
        <w:rPr>
          <w:rFonts w:ascii="Arial" w:hAnsi="Arial"/>
          <w:szCs w:val="24"/>
          <w:lang w:val="cy-GB" w:eastAsia="en-GB"/>
        </w:rPr>
        <w:t>hwnnw'n</w:t>
      </w:r>
      <w:proofErr w:type="spellEnd"/>
      <w:r w:rsidRPr="00B27296">
        <w:rPr>
          <w:rFonts w:ascii="Arial" w:hAnsi="Arial"/>
          <w:szCs w:val="24"/>
          <w:lang w:val="cy-GB" w:eastAsia="en-GB"/>
        </w:rPr>
        <w:t xml:space="preserve"> cael ei gynnal yn barhaus. Y bwriad yw casglu</w:t>
      </w:r>
      <w:r>
        <w:rPr>
          <w:rFonts w:ascii="Arial" w:hAnsi="Arial"/>
          <w:szCs w:val="24"/>
          <w:lang w:val="cy-GB" w:eastAsia="en-GB"/>
        </w:rPr>
        <w:t xml:space="preserve">’r </w:t>
      </w:r>
      <w:r w:rsidRPr="00B27296">
        <w:rPr>
          <w:rFonts w:ascii="Arial" w:hAnsi="Arial"/>
          <w:szCs w:val="24"/>
          <w:lang w:val="cy-GB" w:eastAsia="en-GB"/>
        </w:rPr>
        <w:t xml:space="preserve">wybodaeth sydd </w:t>
      </w:r>
      <w:r>
        <w:rPr>
          <w:rFonts w:ascii="Arial" w:hAnsi="Arial"/>
          <w:szCs w:val="24"/>
          <w:lang w:val="cy-GB" w:eastAsia="en-GB"/>
        </w:rPr>
        <w:t>ei h</w:t>
      </w:r>
      <w:r w:rsidRPr="00B27296">
        <w:rPr>
          <w:rFonts w:ascii="Arial" w:hAnsi="Arial"/>
          <w:szCs w:val="24"/>
          <w:lang w:val="cy-GB" w:eastAsia="en-GB"/>
        </w:rPr>
        <w:t xml:space="preserve">angen </w:t>
      </w:r>
      <w:r>
        <w:rPr>
          <w:rFonts w:ascii="Arial" w:hAnsi="Arial"/>
          <w:szCs w:val="24"/>
          <w:lang w:val="cy-GB" w:eastAsia="en-GB"/>
        </w:rPr>
        <w:t>i’w</w:t>
      </w:r>
      <w:r w:rsidRPr="00B27296">
        <w:rPr>
          <w:rFonts w:ascii="Arial" w:hAnsi="Arial"/>
          <w:szCs w:val="24"/>
          <w:lang w:val="cy-GB" w:eastAsia="en-GB"/>
        </w:rPr>
        <w:t xml:space="preserve"> defnyddio i wneud penderfyniadau polisi, fel bod canlyniadau'r arolwg yn gwneud gwahaniaeth i fywydau pobl yng Nghymru.</w:t>
      </w:r>
    </w:p>
    <w:p w:rsidR="00231E43" w:rsidRDefault="00231E43" w:rsidP="00231E43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val="cy-GB" w:eastAsia="en-GB"/>
        </w:rPr>
      </w:pPr>
      <w:r>
        <w:rPr>
          <w:rFonts w:ascii="Arial" w:hAnsi="Arial"/>
          <w:szCs w:val="24"/>
          <w:lang w:val="cy-GB" w:eastAsia="en-GB"/>
        </w:rPr>
        <w:t xml:space="preserve">Dros y ddwy flynedd ddiwethaf, mae'r tîm sy'n gyfrifol am yr Arolwg Cenedlaethol wedi cynnal nifer o </w:t>
      </w:r>
      <w:proofErr w:type="spellStart"/>
      <w:r>
        <w:rPr>
          <w:rFonts w:ascii="Arial" w:hAnsi="Arial"/>
          <w:szCs w:val="24"/>
          <w:lang w:val="cy-GB" w:eastAsia="en-GB"/>
        </w:rPr>
        <w:t>interniaethau</w:t>
      </w:r>
      <w:proofErr w:type="spellEnd"/>
      <w:r>
        <w:rPr>
          <w:rFonts w:ascii="Arial" w:hAnsi="Arial"/>
          <w:szCs w:val="24"/>
          <w:lang w:val="cy-GB" w:eastAsia="en-GB"/>
        </w:rPr>
        <w:t xml:space="preserve"> PhD.  Mae'r </w:t>
      </w:r>
      <w:proofErr w:type="spellStart"/>
      <w:r>
        <w:rPr>
          <w:rFonts w:ascii="Arial" w:hAnsi="Arial"/>
          <w:szCs w:val="24"/>
          <w:lang w:val="cy-GB" w:eastAsia="en-GB"/>
        </w:rPr>
        <w:t>interniaid</w:t>
      </w:r>
      <w:proofErr w:type="spellEnd"/>
      <w:r>
        <w:rPr>
          <w:rFonts w:ascii="Arial" w:hAnsi="Arial"/>
          <w:szCs w:val="24"/>
          <w:lang w:val="cy-GB" w:eastAsia="en-GB"/>
        </w:rPr>
        <w:t xml:space="preserve"> wedi cynhyrchu amrywiaeth o allbynnau, er enghraifft:</w:t>
      </w:r>
    </w:p>
    <w:p w:rsidR="001A7D58" w:rsidRDefault="001A7D58" w:rsidP="00231E43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eastAsia="en-GB"/>
        </w:rPr>
      </w:pPr>
    </w:p>
    <w:p w:rsidR="00231E43" w:rsidRDefault="00231E43" w:rsidP="001A7D58">
      <w:pPr>
        <w:numPr>
          <w:ilvl w:val="0"/>
          <w:numId w:val="27"/>
        </w:numPr>
        <w:autoSpaceDE w:val="0"/>
        <w:autoSpaceDN w:val="0"/>
        <w:adjustRightInd w:val="0"/>
        <w:spacing w:after="0" w:afterAutospacing="0"/>
        <w:ind w:left="72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val="cy-GB" w:eastAsia="en-GB"/>
        </w:rPr>
        <w:t xml:space="preserve">Adroddiadau ymchwil “Rhagfynegyddion allweddol”  byr ar </w:t>
      </w:r>
      <w:hyperlink r:id="rId17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amddifadedd materol</w:t>
        </w:r>
      </w:hyperlink>
      <w:r>
        <w:rPr>
          <w:rFonts w:ascii="Arial" w:hAnsi="Arial"/>
          <w:szCs w:val="24"/>
          <w:lang w:val="cy-GB" w:eastAsia="en-GB"/>
        </w:rPr>
        <w:t xml:space="preserve">, </w:t>
      </w:r>
      <w:hyperlink r:id="rId18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bodlonrwydd swydd</w:t>
        </w:r>
      </w:hyperlink>
      <w:r>
        <w:rPr>
          <w:rFonts w:ascii="Arial" w:hAnsi="Arial"/>
          <w:szCs w:val="24"/>
          <w:lang w:val="cy-GB" w:eastAsia="en-GB"/>
        </w:rPr>
        <w:t xml:space="preserve">, </w:t>
      </w:r>
      <w:hyperlink r:id="rId19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dylanwadu ar benderfyniadau lleol</w:t>
        </w:r>
      </w:hyperlink>
      <w:r>
        <w:rPr>
          <w:rFonts w:ascii="Arial" w:hAnsi="Arial"/>
          <w:szCs w:val="24"/>
          <w:lang w:val="cy-GB" w:eastAsia="en-GB"/>
        </w:rPr>
        <w:t xml:space="preserve">, </w:t>
      </w:r>
      <w:hyperlink r:id="rId20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teimlo'n ddiogel</w:t>
        </w:r>
      </w:hyperlink>
      <w:r>
        <w:rPr>
          <w:rFonts w:ascii="Arial" w:hAnsi="Arial"/>
          <w:szCs w:val="24"/>
          <w:lang w:val="cy-GB" w:eastAsia="en-GB"/>
        </w:rPr>
        <w:t xml:space="preserve">, </w:t>
      </w:r>
      <w:hyperlink r:id="rId21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synnwyr o gymuned</w:t>
        </w:r>
      </w:hyperlink>
      <w:r>
        <w:rPr>
          <w:rFonts w:ascii="Arial" w:hAnsi="Arial"/>
          <w:szCs w:val="24"/>
          <w:lang w:val="cy-GB" w:eastAsia="en-GB"/>
        </w:rPr>
        <w:t xml:space="preserve">, a </w:t>
      </w:r>
      <w:hyperlink r:id="rId22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siarad Cymraeg</w:t>
        </w:r>
      </w:hyperlink>
      <w:r>
        <w:rPr>
          <w:rFonts w:ascii="Arial" w:hAnsi="Arial"/>
          <w:szCs w:val="24"/>
          <w:lang w:val="cy-GB" w:eastAsia="en-GB"/>
        </w:rPr>
        <w:t>.</w:t>
      </w:r>
    </w:p>
    <w:p w:rsidR="00231E43" w:rsidRDefault="00231E43" w:rsidP="001A7D58">
      <w:pPr>
        <w:numPr>
          <w:ilvl w:val="0"/>
          <w:numId w:val="27"/>
        </w:numPr>
        <w:autoSpaceDE w:val="0"/>
        <w:autoSpaceDN w:val="0"/>
        <w:adjustRightInd w:val="0"/>
        <w:spacing w:after="0" w:afterAutospacing="0"/>
        <w:ind w:left="72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val="cy-GB" w:eastAsia="en-GB"/>
        </w:rPr>
        <w:t xml:space="preserve">Bwletinau ystadegol byr ar </w:t>
      </w:r>
      <w:hyperlink r:id="rId23" w:history="1">
        <w:r w:rsidRPr="007F0C51">
          <w:rPr>
            <w:rStyle w:val="Hyperlink"/>
            <w:rFonts w:ascii="Arial" w:hAnsi="Arial"/>
            <w:szCs w:val="24"/>
            <w:lang w:val="cy-GB" w:eastAsia="en-GB"/>
          </w:rPr>
          <w:t>unigrwydd</w:t>
        </w:r>
      </w:hyperlink>
      <w:r>
        <w:rPr>
          <w:rFonts w:ascii="Arial" w:hAnsi="Arial"/>
          <w:szCs w:val="24"/>
          <w:lang w:val="cy-GB" w:eastAsia="en-GB"/>
        </w:rPr>
        <w:t xml:space="preserve">, a </w:t>
      </w:r>
      <w:hyperlink r:id="rId24" w:history="1">
        <w:r w:rsidRPr="007F0C51">
          <w:rPr>
            <w:rStyle w:val="Hyperlink"/>
            <w:rFonts w:ascii="Arial" w:hAnsi="Arial"/>
            <w:szCs w:val="24"/>
            <w:lang w:val="cy-GB" w:eastAsia="en-GB"/>
          </w:rPr>
          <w:t>gwirfoddoli a gofalu</w:t>
        </w:r>
      </w:hyperlink>
      <w:r>
        <w:rPr>
          <w:rFonts w:ascii="Arial" w:hAnsi="Arial"/>
          <w:szCs w:val="24"/>
          <w:lang w:val="cy-GB" w:eastAsia="en-GB"/>
        </w:rPr>
        <w:t>.</w:t>
      </w:r>
    </w:p>
    <w:p w:rsidR="00231E43" w:rsidRPr="007F0C51" w:rsidRDefault="00231E43" w:rsidP="001A7D58">
      <w:pPr>
        <w:numPr>
          <w:ilvl w:val="0"/>
          <w:numId w:val="27"/>
        </w:numPr>
        <w:autoSpaceDE w:val="0"/>
        <w:autoSpaceDN w:val="0"/>
        <w:adjustRightInd w:val="0"/>
        <w:spacing w:after="0" w:afterAutospacing="0"/>
        <w:ind w:left="72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val="cy-GB" w:eastAsia="en-GB"/>
        </w:rPr>
        <w:t xml:space="preserve">Adroddiad manwl ar </w:t>
      </w:r>
      <w:hyperlink r:id="rId25" w:history="1">
        <w:r w:rsidRPr="004A4FDE">
          <w:rPr>
            <w:rStyle w:val="Hyperlink"/>
            <w:rFonts w:ascii="Arial" w:hAnsi="Arial"/>
            <w:szCs w:val="24"/>
            <w:lang w:val="cy-GB" w:eastAsia="en-GB"/>
          </w:rPr>
          <w:t>dlodi</w:t>
        </w:r>
      </w:hyperlink>
      <w:r>
        <w:rPr>
          <w:rFonts w:ascii="Arial" w:hAnsi="Arial"/>
          <w:szCs w:val="24"/>
          <w:lang w:val="cy-GB" w:eastAsia="en-GB"/>
        </w:rPr>
        <w:t>.</w:t>
      </w:r>
    </w:p>
    <w:p w:rsidR="00231E43" w:rsidRDefault="00231E43" w:rsidP="001A7D58">
      <w:pPr>
        <w:autoSpaceDE w:val="0"/>
        <w:autoSpaceDN w:val="0"/>
        <w:adjustRightInd w:val="0"/>
        <w:spacing w:after="0" w:afterAutospacing="0"/>
        <w:ind w:left="360" w:firstLine="72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val="cy-GB" w:eastAsia="en-GB"/>
        </w:rPr>
        <w:t xml:space="preserve"> </w:t>
      </w:r>
    </w:p>
    <w:p w:rsidR="00231E43" w:rsidRPr="003E3EA0" w:rsidRDefault="00231E43" w:rsidP="00231E43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eastAsia="en-GB"/>
        </w:rPr>
      </w:pPr>
      <w:r w:rsidRPr="00C60889">
        <w:rPr>
          <w:rFonts w:ascii="Arial" w:eastAsia="Times New Roman" w:hAnsi="Arial"/>
          <w:szCs w:val="24"/>
          <w:lang w:val="cy-GB" w:eastAsia="en-GB"/>
        </w:rPr>
        <w:t xml:space="preserve">Bydd yr </w:t>
      </w:r>
      <w:proofErr w:type="spellStart"/>
      <w:r w:rsidRPr="00C60889">
        <w:rPr>
          <w:rFonts w:ascii="Arial" w:eastAsia="Times New Roman" w:hAnsi="Arial"/>
          <w:szCs w:val="24"/>
          <w:lang w:val="cy-GB" w:eastAsia="en-GB"/>
        </w:rPr>
        <w:t>interniaeth</w:t>
      </w:r>
      <w:proofErr w:type="spellEnd"/>
      <w:r w:rsidRPr="00C60889">
        <w:rPr>
          <w:rFonts w:ascii="Arial" w:eastAsia="Times New Roman" w:hAnsi="Arial"/>
          <w:szCs w:val="24"/>
          <w:lang w:val="cy-GB" w:eastAsia="en-GB"/>
        </w:rPr>
        <w:t xml:space="preserve"> yn gyfle i ddysgu am waith Llywodraeth Cymru;</w:t>
      </w:r>
      <w:r w:rsidRPr="00C60889">
        <w:rPr>
          <w:rFonts w:ascii="Arial" w:hAnsi="Arial"/>
          <w:color w:val="004FEE"/>
          <w:lang w:val="cy-GB"/>
        </w:rPr>
        <w:t xml:space="preserve"> </w:t>
      </w:r>
      <w:r>
        <w:rPr>
          <w:rFonts w:ascii="Arial" w:eastAsia="Times New Roman" w:hAnsi="Arial"/>
          <w:szCs w:val="24"/>
          <w:lang w:val="cy-GB" w:eastAsia="en-GB"/>
        </w:rPr>
        <w:t>i ddefnyddio eich sgiliau ymchwil ac ystadegol mewn lleoliad cymhwysol ac i ddatblygu ymhellach sgiliau megis ysgrifennu ar gyfer cynulleidfa nad yw'n dechnegol.</w:t>
      </w:r>
    </w:p>
    <w:p w:rsidR="00231E43" w:rsidRPr="00C60889" w:rsidRDefault="00231E43" w:rsidP="00231E43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</w:p>
    <w:p w:rsidR="00231E43" w:rsidRPr="00765D3F" w:rsidRDefault="00231E43" w:rsidP="00231E43">
      <w:pPr>
        <w:autoSpaceDE w:val="0"/>
        <w:autoSpaceDN w:val="0"/>
        <w:adjustRightInd w:val="0"/>
        <w:spacing w:after="0" w:afterAutospacing="0"/>
        <w:rPr>
          <w:rFonts w:ascii="Arial" w:eastAsia="Times New Roman" w:hAnsi="Arial" w:cs="Arial"/>
          <w:szCs w:val="24"/>
          <w:lang w:eastAsia="en-GB"/>
        </w:rPr>
      </w:pPr>
      <w:r w:rsidRPr="00765D3F">
        <w:rPr>
          <w:rFonts w:ascii="Arial" w:eastAsia="Times New Roman" w:hAnsi="Arial" w:cs="Arial"/>
          <w:szCs w:val="24"/>
          <w:lang w:val="cy-GB" w:eastAsia="en-GB"/>
        </w:rPr>
        <w:t xml:space="preserve">Mae rhagor o wybodaeth am Arolwg Cenedlaethol Cymru ar gael </w:t>
      </w:r>
      <w:hyperlink r:id="rId26" w:history="1">
        <w:r w:rsidRPr="00765D3F">
          <w:rPr>
            <w:rStyle w:val="Hyperlink"/>
            <w:rFonts w:ascii="Arial" w:eastAsia="Times New Roman" w:hAnsi="Arial" w:cs="Arial"/>
            <w:szCs w:val="24"/>
            <w:lang w:val="cy-GB" w:eastAsia="en-GB"/>
          </w:rPr>
          <w:t>yma</w:t>
        </w:r>
      </w:hyperlink>
      <w:r w:rsidRPr="00765D3F">
        <w:rPr>
          <w:rFonts w:ascii="Arial" w:eastAsia="Times New Roman" w:hAnsi="Arial" w:cs="Arial"/>
          <w:szCs w:val="24"/>
          <w:lang w:val="cy-GB" w:eastAsia="en-GB"/>
        </w:rPr>
        <w:t>.</w:t>
      </w:r>
    </w:p>
    <w:p w:rsidR="00231E43" w:rsidRPr="00765D3F" w:rsidRDefault="00231E43" w:rsidP="00231E43">
      <w:pPr>
        <w:pStyle w:val="Heading2"/>
        <w:rPr>
          <w:rFonts w:ascii="Arial" w:hAnsi="Arial" w:cs="Arial"/>
        </w:rPr>
      </w:pPr>
      <w:r w:rsidRPr="00C60889">
        <w:rPr>
          <w:rFonts w:ascii="Arial" w:hAnsi="Arial"/>
        </w:rPr>
        <w:br w:type="page"/>
      </w:r>
      <w:r w:rsidRPr="00765D3F">
        <w:rPr>
          <w:rFonts w:ascii="Arial" w:hAnsi="Arial" w:cs="Arial"/>
          <w:lang w:val="cy-GB"/>
        </w:rPr>
        <w:lastRenderedPageBreak/>
        <w:t xml:space="preserve">Briff y prosiect </w:t>
      </w:r>
    </w:p>
    <w:p w:rsidR="00231E43" w:rsidRDefault="00112787" w:rsidP="00231E43">
      <w:pPr>
        <w:pStyle w:val="SSBodyText"/>
        <w:spacing w:after="0" w:line="240" w:lineRule="auto"/>
        <w:rPr>
          <w:sz w:val="24"/>
          <w:szCs w:val="24"/>
        </w:rPr>
      </w:pPr>
      <w:hyperlink r:id="rId27" w:history="1">
        <w:r w:rsidR="00231E43" w:rsidRPr="003E3EA0">
          <w:rPr>
            <w:rStyle w:val="Hyperlink"/>
            <w:sz w:val="24"/>
            <w:szCs w:val="24"/>
            <w:lang w:val="cy-GB"/>
          </w:rPr>
          <w:t>Deddf Llesiant Cenedlaethau'r Dyfodol (Cymru)</w:t>
        </w:r>
      </w:hyperlink>
      <w:r w:rsidR="00231E43" w:rsidRPr="003E3EA0">
        <w:rPr>
          <w:sz w:val="24"/>
          <w:szCs w:val="24"/>
          <w:lang w:val="cy-GB"/>
        </w:rPr>
        <w:t xml:space="preserve"> yw un o </w:t>
      </w:r>
      <w:proofErr w:type="spellStart"/>
      <w:r w:rsidR="00231E43" w:rsidRPr="003E3EA0">
        <w:rPr>
          <w:sz w:val="24"/>
          <w:szCs w:val="24"/>
          <w:lang w:val="cy-GB"/>
        </w:rPr>
        <w:t>bolisiïau</w:t>
      </w:r>
      <w:proofErr w:type="spellEnd"/>
      <w:r w:rsidR="00231E43" w:rsidRPr="003E3EA0">
        <w:rPr>
          <w:sz w:val="24"/>
          <w:szCs w:val="24"/>
          <w:lang w:val="cy-GB"/>
        </w:rPr>
        <w:t xml:space="preserve"> allweddol Llywodraeth Cymru, sy'n sicrhau bod llesiant yn ganolog i bend</w:t>
      </w:r>
      <w:r w:rsidR="00231E43">
        <w:rPr>
          <w:sz w:val="24"/>
          <w:szCs w:val="24"/>
          <w:lang w:val="cy-GB"/>
        </w:rPr>
        <w:t xml:space="preserve">erfyniadau polisi yng Nghymru. </w:t>
      </w:r>
      <w:r w:rsidR="00231E43" w:rsidRPr="003E3EA0">
        <w:rPr>
          <w:sz w:val="24"/>
          <w:szCs w:val="24"/>
          <w:lang w:val="cy-GB"/>
        </w:rPr>
        <w:t xml:space="preserve">Mae'r cynnydd yn erbyn amcanion y Ddeddf yn cael ei fesur yn ôl 46 o ddangosyddion cenedlaethol.  </w:t>
      </w:r>
    </w:p>
    <w:p w:rsidR="00231E43" w:rsidRDefault="00231E43" w:rsidP="00231E43">
      <w:pPr>
        <w:pStyle w:val="SSBodyText"/>
        <w:spacing w:after="0" w:line="240" w:lineRule="auto"/>
        <w:rPr>
          <w:sz w:val="24"/>
          <w:szCs w:val="24"/>
        </w:rPr>
      </w:pPr>
    </w:p>
    <w:p w:rsidR="00231E43" w:rsidRDefault="00231E43" w:rsidP="00231E43">
      <w:pPr>
        <w:pStyle w:val="SSBodyText"/>
        <w:spacing w:after="0" w:line="240" w:lineRule="auto"/>
        <w:rPr>
          <w:rFonts w:cs="Arial"/>
          <w:sz w:val="24"/>
          <w:lang w:val="cy-GB"/>
        </w:rPr>
      </w:pPr>
      <w:r w:rsidRPr="00765D3F">
        <w:rPr>
          <w:rFonts w:cs="Arial"/>
          <w:sz w:val="24"/>
          <w:lang w:val="cy-GB"/>
        </w:rPr>
        <w:t>Mae Arolwg Cenedlaethol Cymru yn casglu gwybodaeth ar gyfer 15 o’r</w:t>
      </w:r>
      <w:r>
        <w:rPr>
          <w:rFonts w:cs="Arial"/>
          <w:sz w:val="24"/>
          <w:lang w:val="cy-GB"/>
        </w:rPr>
        <w:t xml:space="preserve"> 46  dangosydd cenedlaethol</w:t>
      </w:r>
      <w:r w:rsidRPr="00765D3F">
        <w:rPr>
          <w:rFonts w:cs="Arial"/>
          <w:sz w:val="24"/>
          <w:lang w:val="cy-GB"/>
        </w:rPr>
        <w:t xml:space="preserve">: </w:t>
      </w:r>
    </w:p>
    <w:p w:rsidR="001A7D58" w:rsidRPr="00765D3F" w:rsidRDefault="001A7D58" w:rsidP="00231E43">
      <w:pPr>
        <w:pStyle w:val="SSBodyText"/>
        <w:spacing w:after="0" w:line="240" w:lineRule="auto"/>
        <w:rPr>
          <w:rFonts w:cs="Arial"/>
          <w:sz w:val="24"/>
          <w:lang w:val="cy-GB"/>
        </w:rPr>
      </w:pPr>
    </w:p>
    <w:p w:rsidR="00231E43" w:rsidRPr="00765D3F" w:rsidRDefault="00231E43" w:rsidP="00231E43">
      <w:pPr>
        <w:pStyle w:val="SSBodyText"/>
        <w:tabs>
          <w:tab w:val="left" w:pos="851"/>
        </w:tabs>
        <w:spacing w:after="0"/>
        <w:ind w:firstLine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>3</w:t>
      </w:r>
      <w:r w:rsidRPr="00765D3F">
        <w:rPr>
          <w:rFonts w:cs="Arial"/>
          <w:sz w:val="24"/>
          <w:lang w:val="cy-GB"/>
        </w:rPr>
        <w:tab/>
        <w:t xml:space="preserve">Canran yr oedolion sydd â llai na dau ymddygiad iach o ran eu ffordd o fyw. 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19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 xml:space="preserve">Canran y bobl sy’n byw mewn aelwydydd mewn amddifadedd sylweddol.   </w:t>
      </w:r>
    </w:p>
    <w:p w:rsidR="00231E43" w:rsidRPr="00765D3F" w:rsidRDefault="00231E43" w:rsidP="00231E43">
      <w:pPr>
        <w:pStyle w:val="SSBodyText"/>
        <w:spacing w:before="40" w:after="40"/>
        <w:ind w:left="896" w:hanging="448"/>
        <w:rPr>
          <w:rFonts w:cs="Arial"/>
          <w:sz w:val="24"/>
          <w:lang w:val="cy-GB"/>
        </w:rPr>
      </w:pPr>
      <w:r w:rsidRPr="00765D3F">
        <w:rPr>
          <w:rFonts w:cs="Arial"/>
          <w:sz w:val="24"/>
          <w:lang w:val="cy-GB"/>
        </w:rPr>
        <w:t xml:space="preserve">20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dweud eu bod yn fodlon neu’n fodlon iawn yn eu gwaith.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23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teimlo’u bod yn gallu dylanwadu ar benderfyniadau sy’n effeithio ar eu hardal leol.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</w:rPr>
        <w:t xml:space="preserve">24. </w:t>
      </w:r>
      <w:proofErr w:type="spellStart"/>
      <w:r w:rsidRPr="00765D3F">
        <w:rPr>
          <w:rFonts w:cs="Arial"/>
          <w:sz w:val="24"/>
        </w:rPr>
        <w:t>Canran</w:t>
      </w:r>
      <w:proofErr w:type="spellEnd"/>
      <w:r w:rsidRPr="00765D3F">
        <w:rPr>
          <w:rFonts w:cs="Arial"/>
          <w:sz w:val="24"/>
        </w:rPr>
        <w:t xml:space="preserve"> y </w:t>
      </w:r>
      <w:proofErr w:type="spellStart"/>
      <w:r w:rsidRPr="00765D3F">
        <w:rPr>
          <w:rFonts w:cs="Arial"/>
          <w:sz w:val="24"/>
        </w:rPr>
        <w:t>bobl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sy’n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fodlon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â'u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gallu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i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gyrraedd</w:t>
      </w:r>
      <w:proofErr w:type="spellEnd"/>
      <w:r w:rsidRPr="00765D3F">
        <w:rPr>
          <w:rFonts w:cs="Arial"/>
          <w:sz w:val="24"/>
        </w:rPr>
        <w:t xml:space="preserve"> /</w:t>
      </w:r>
      <w:proofErr w:type="spellStart"/>
      <w:r w:rsidRPr="00765D3F">
        <w:rPr>
          <w:rFonts w:cs="Arial"/>
          <w:sz w:val="24"/>
        </w:rPr>
        <w:t>gael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gafael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ar</w:t>
      </w:r>
      <w:proofErr w:type="spellEnd"/>
      <w:r w:rsidRPr="00765D3F">
        <w:rPr>
          <w:rFonts w:cs="Arial"/>
          <w:sz w:val="24"/>
        </w:rPr>
        <w:t xml:space="preserve"> y </w:t>
      </w:r>
      <w:proofErr w:type="spellStart"/>
      <w:r w:rsidRPr="00765D3F">
        <w:rPr>
          <w:rFonts w:cs="Arial"/>
          <w:sz w:val="24"/>
        </w:rPr>
        <w:t>cyfleusterau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a'r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gwasanaethau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sydd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eu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hangen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arnynt</w:t>
      </w:r>
      <w:proofErr w:type="spellEnd"/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25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teimlo’n ddiogel gartref, wrth gerdded yn yr ardal leol, ac wrth deithio.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26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fodlon ar yr ardal leol fel lle i fyw.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27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cytuno eu bod yn perthyn i’r ardal; bod pobl o gefndiroedd gwahanol yn cyd-dynnu’n dda; a bod pobl yn trin ei gilydd â pharch.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28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gwirfoddoli.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29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 xml:space="preserve">Sgôr llesiant meddyliol cymedrig.   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  <w:lang w:val="cy-GB"/>
        </w:rPr>
      </w:pPr>
      <w:r w:rsidRPr="00765D3F">
        <w:rPr>
          <w:rFonts w:cs="Arial"/>
          <w:sz w:val="24"/>
          <w:lang w:val="cy-GB"/>
        </w:rPr>
        <w:t xml:space="preserve">30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unig.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>
        <w:rPr>
          <w:rFonts w:cs="Arial"/>
          <w:sz w:val="24"/>
          <w:lang w:val="cy-GB"/>
        </w:rPr>
        <w:t>35</w:t>
      </w:r>
      <w:r w:rsidRPr="00765D3F">
        <w:rPr>
          <w:rFonts w:cs="Arial"/>
          <w:sz w:val="24"/>
          <w:lang w:val="cy-GB"/>
        </w:rPr>
        <w:t xml:space="preserve">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 xml:space="preserve">Canran y bobl sy’n bresennol neu’n cyfranogi mewn gweithgareddau ym maes y celfyddydau, diwylliant neu dreftadaeth o leiaf deirgwaith y flwyddyn   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  <w:lang w:val="cy-GB"/>
        </w:rPr>
      </w:pPr>
      <w:r w:rsidRPr="00765D3F">
        <w:rPr>
          <w:rFonts w:cs="Arial"/>
          <w:sz w:val="24"/>
          <w:lang w:val="cy-GB"/>
        </w:rPr>
        <w:t xml:space="preserve">36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siarad Cymraeg yn feunyddiol ac sy’n gallu siarad mwy nag ychydig eiriau o Gymraeg.</w:t>
      </w:r>
    </w:p>
    <w:p w:rsidR="00231E43" w:rsidRPr="00765D3F" w:rsidRDefault="00231E43" w:rsidP="00231E43">
      <w:pPr>
        <w:pStyle w:val="SSBodyText"/>
        <w:spacing w:before="40" w:after="40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37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o’r bobl sy’n gallu siarad Cymraeg.</w:t>
      </w:r>
    </w:p>
    <w:p w:rsidR="00231E43" w:rsidRPr="00765D3F" w:rsidRDefault="00231E43" w:rsidP="00231E4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38 </w:t>
      </w:r>
      <w:r>
        <w:rPr>
          <w:rFonts w:cs="Arial"/>
          <w:sz w:val="24"/>
          <w:lang w:val="cy-GB"/>
        </w:rPr>
        <w:tab/>
      </w:r>
      <w:r w:rsidRPr="00765D3F">
        <w:rPr>
          <w:rFonts w:cs="Arial"/>
          <w:sz w:val="24"/>
          <w:lang w:val="cy-GB"/>
        </w:rPr>
        <w:t>Canran y bobl sy’n cyfranogi mewn gweithgareddau chwaraeon deirgwaith neu fwy yr wythnos.</w:t>
      </w:r>
    </w:p>
    <w:p w:rsidR="00231E43" w:rsidRPr="00C60889" w:rsidRDefault="00231E43" w:rsidP="00231E43">
      <w:pPr>
        <w:spacing w:after="0" w:afterAutospacing="0"/>
        <w:rPr>
          <w:rFonts w:ascii="Arial" w:hAnsi="Arial"/>
          <w:szCs w:val="24"/>
        </w:rPr>
      </w:pPr>
    </w:p>
    <w:p w:rsidR="00231E43" w:rsidRDefault="00231E43" w:rsidP="00231E43">
      <w:pPr>
        <w:spacing w:after="0" w:afterAutospacing="0"/>
        <w:rPr>
          <w:rFonts w:ascii="Arial" w:hAnsi="Arial" w:cs="Arial"/>
          <w:szCs w:val="24"/>
          <w:lang w:val="cy-GB"/>
        </w:rPr>
      </w:pPr>
      <w:r w:rsidRPr="00A72B75">
        <w:rPr>
          <w:rFonts w:ascii="Arial" w:hAnsi="Arial" w:cs="Arial"/>
          <w:szCs w:val="24"/>
          <w:lang w:val="cy-GB"/>
        </w:rPr>
        <w:t xml:space="preserve">Nod y prosiect hwn yw dadansoddi </w:t>
      </w:r>
      <w:r>
        <w:rPr>
          <w:rFonts w:ascii="Arial" w:hAnsi="Arial" w:cs="Arial"/>
          <w:szCs w:val="24"/>
          <w:lang w:val="cy-GB"/>
        </w:rPr>
        <w:t>data Arolwg C</w:t>
      </w:r>
      <w:r w:rsidRPr="00A72B75">
        <w:rPr>
          <w:rFonts w:ascii="Arial" w:hAnsi="Arial" w:cs="Arial"/>
          <w:szCs w:val="24"/>
          <w:lang w:val="cy-GB"/>
        </w:rPr>
        <w:t xml:space="preserve">enedlaethol Cymru i nodi meysydd lle gallai polisi a </w:t>
      </w:r>
      <w:r>
        <w:rPr>
          <w:rFonts w:ascii="Arial" w:hAnsi="Arial" w:cs="Arial"/>
          <w:szCs w:val="24"/>
          <w:lang w:val="cy-GB"/>
        </w:rPr>
        <w:t>cyflenwi</w:t>
      </w:r>
      <w:r w:rsidRPr="00A72B75">
        <w:rPr>
          <w:rFonts w:ascii="Arial" w:hAnsi="Arial" w:cs="Arial"/>
          <w:szCs w:val="24"/>
          <w:lang w:val="cy-GB"/>
        </w:rPr>
        <w:t xml:space="preserve"> gwasanaeth</w:t>
      </w:r>
      <w:r>
        <w:rPr>
          <w:rFonts w:ascii="Arial" w:hAnsi="Arial" w:cs="Arial"/>
          <w:szCs w:val="24"/>
          <w:lang w:val="cy-GB"/>
        </w:rPr>
        <w:t>au gael</w:t>
      </w:r>
      <w:r w:rsidRPr="00A72B75">
        <w:rPr>
          <w:rFonts w:ascii="Arial" w:hAnsi="Arial" w:cs="Arial"/>
          <w:szCs w:val="24"/>
          <w:lang w:val="cy-GB"/>
        </w:rPr>
        <w:t xml:space="preserve"> rôl allweddol i'w chwarae o ran dylanwadu ar </w:t>
      </w:r>
      <w:r>
        <w:rPr>
          <w:rFonts w:ascii="Arial" w:hAnsi="Arial" w:cs="Arial"/>
          <w:szCs w:val="24"/>
          <w:lang w:val="cy-GB"/>
        </w:rPr>
        <w:t>d</w:t>
      </w:r>
      <w:r w:rsidRPr="00A72B75">
        <w:rPr>
          <w:rFonts w:ascii="Arial" w:hAnsi="Arial" w:cs="Arial"/>
          <w:szCs w:val="24"/>
          <w:lang w:val="cy-GB"/>
        </w:rPr>
        <w:t xml:space="preserve">dangosyddion cenedlaethol </w:t>
      </w:r>
      <w:r>
        <w:rPr>
          <w:rFonts w:ascii="Arial" w:hAnsi="Arial" w:cs="Arial"/>
          <w:szCs w:val="24"/>
          <w:lang w:val="cy-GB"/>
        </w:rPr>
        <w:t>Llesiant Cenedlaethau'r D</w:t>
      </w:r>
      <w:r w:rsidRPr="00A72B75">
        <w:rPr>
          <w:rFonts w:ascii="Arial" w:hAnsi="Arial" w:cs="Arial"/>
          <w:szCs w:val="24"/>
          <w:lang w:val="cy-GB"/>
        </w:rPr>
        <w:t>yfodol.</w:t>
      </w:r>
    </w:p>
    <w:p w:rsidR="00231E43" w:rsidRDefault="00231E43" w:rsidP="00231E43">
      <w:pPr>
        <w:spacing w:after="0" w:afterAutospacing="0"/>
        <w:rPr>
          <w:rFonts w:ascii="Arial" w:hAnsi="Arial" w:cs="Arial"/>
          <w:szCs w:val="24"/>
          <w:lang w:val="cy-GB"/>
        </w:rPr>
      </w:pPr>
    </w:p>
    <w:p w:rsidR="00231E43" w:rsidRPr="00765D3F" w:rsidRDefault="00231E43" w:rsidP="00231E43">
      <w:pPr>
        <w:spacing w:after="0" w:afterAutospacing="0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Mae'r prosiect arfaethedig yn ymwneud â chynnal dadansoddiadau atchweliad </w:t>
      </w:r>
      <w:r w:rsidRPr="00A72B75">
        <w:rPr>
          <w:rFonts w:ascii="Arial" w:hAnsi="Arial" w:cs="Arial"/>
          <w:szCs w:val="24"/>
          <w:lang w:val="cy-GB"/>
        </w:rPr>
        <w:t>a</w:t>
      </w:r>
      <w:r>
        <w:rPr>
          <w:rFonts w:ascii="Arial" w:hAnsi="Arial" w:cs="Arial"/>
          <w:szCs w:val="24"/>
          <w:lang w:val="cy-GB"/>
        </w:rPr>
        <w:t>c o bosib</w:t>
      </w:r>
      <w:r w:rsidRPr="00A72B75">
        <w:rPr>
          <w:rFonts w:ascii="Arial" w:hAnsi="Arial" w:cs="Arial"/>
          <w:szCs w:val="24"/>
          <w:lang w:val="cy-GB"/>
        </w:rPr>
        <w:t xml:space="preserve"> dad</w:t>
      </w:r>
      <w:r>
        <w:rPr>
          <w:rFonts w:ascii="Arial" w:hAnsi="Arial" w:cs="Arial"/>
          <w:szCs w:val="24"/>
          <w:lang w:val="cy-GB"/>
        </w:rPr>
        <w:t xml:space="preserve">ansoddiad dosbarthiadau cudd </w:t>
      </w:r>
      <w:r w:rsidRPr="00765D3F">
        <w:rPr>
          <w:rFonts w:ascii="Arial" w:hAnsi="Arial" w:cs="Arial"/>
          <w:szCs w:val="24"/>
          <w:lang w:val="cy-GB"/>
        </w:rPr>
        <w:t xml:space="preserve">er mwyn nodi'r </w:t>
      </w:r>
      <w:proofErr w:type="spellStart"/>
      <w:r w:rsidRPr="00765D3F">
        <w:rPr>
          <w:rFonts w:ascii="Arial" w:hAnsi="Arial" w:cs="Arial"/>
          <w:szCs w:val="24"/>
          <w:lang w:val="cy-GB"/>
        </w:rPr>
        <w:t>sbardunwyr</w:t>
      </w:r>
      <w:proofErr w:type="spellEnd"/>
      <w:r w:rsidRPr="00765D3F">
        <w:rPr>
          <w:rFonts w:ascii="Arial" w:hAnsi="Arial" w:cs="Arial"/>
          <w:szCs w:val="24"/>
          <w:lang w:val="cy-GB"/>
        </w:rPr>
        <w:t xml:space="preserve"> allweddol (megis demograffeg, incwm, cymwysterau, llesiant, profiadau a barn) ar gyfer canlyniadau</w:t>
      </w:r>
      <w:r>
        <w:rPr>
          <w:rFonts w:ascii="Arial" w:hAnsi="Arial" w:cs="Arial"/>
          <w:szCs w:val="24"/>
          <w:lang w:val="cy-GB"/>
        </w:rPr>
        <w:t xml:space="preserve"> sydd o ddiddordeb</w:t>
      </w:r>
      <w:r w:rsidRPr="00765D3F">
        <w:rPr>
          <w:rFonts w:ascii="Arial" w:hAnsi="Arial" w:cs="Arial"/>
          <w:szCs w:val="24"/>
          <w:lang w:val="cy-GB"/>
        </w:rPr>
        <w:t xml:space="preserve">.  </w:t>
      </w:r>
    </w:p>
    <w:p w:rsidR="00231E43" w:rsidRPr="00765D3F" w:rsidRDefault="00231E43" w:rsidP="00231E43">
      <w:pPr>
        <w:spacing w:after="0" w:afterAutospacing="0"/>
        <w:rPr>
          <w:rFonts w:ascii="Arial" w:hAnsi="Arial" w:cs="Arial"/>
          <w:szCs w:val="24"/>
        </w:rPr>
      </w:pPr>
    </w:p>
    <w:p w:rsidR="00231E43" w:rsidRPr="00765D3F" w:rsidRDefault="00231E43" w:rsidP="00231E43">
      <w:pPr>
        <w:spacing w:after="0" w:afterAutospacing="0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>Yr allbynnau fydd cyfres o adroddiadau byr</w:t>
      </w:r>
      <w:r>
        <w:rPr>
          <w:rFonts w:ascii="Arial" w:hAnsi="Arial" w:cs="Arial"/>
          <w:szCs w:val="24"/>
          <w:lang w:val="cy-GB"/>
        </w:rPr>
        <w:t>.</w:t>
      </w:r>
      <w:r w:rsidRPr="00765D3F">
        <w:rPr>
          <w:rFonts w:ascii="Arial" w:hAnsi="Arial" w:cs="Arial"/>
          <w:szCs w:val="24"/>
          <w:lang w:val="cy-GB"/>
        </w:rPr>
        <w:t xml:space="preserve"> </w:t>
      </w:r>
      <w:proofErr w:type="spellStart"/>
      <w:r w:rsidRPr="00A72B75">
        <w:rPr>
          <w:rFonts w:ascii="Arial" w:hAnsi="Arial" w:cs="Arial"/>
          <w:szCs w:val="24"/>
          <w:lang w:val="cy-GB"/>
        </w:rPr>
        <w:t>Gellir</w:t>
      </w:r>
      <w:proofErr w:type="spellEnd"/>
      <w:r w:rsidRPr="00A72B75">
        <w:rPr>
          <w:rFonts w:ascii="Arial" w:hAnsi="Arial" w:cs="Arial"/>
          <w:szCs w:val="24"/>
          <w:lang w:val="cy-GB"/>
        </w:rPr>
        <w:t xml:space="preserve"> gweld manylion allbynnau gan </w:t>
      </w:r>
      <w:proofErr w:type="spellStart"/>
      <w:r w:rsidRPr="00A72B75">
        <w:rPr>
          <w:rFonts w:ascii="Arial" w:hAnsi="Arial" w:cs="Arial"/>
          <w:szCs w:val="24"/>
          <w:lang w:val="cy-GB"/>
        </w:rPr>
        <w:t>intern</w:t>
      </w:r>
      <w:r>
        <w:rPr>
          <w:rFonts w:ascii="Arial" w:hAnsi="Arial" w:cs="Arial"/>
          <w:szCs w:val="24"/>
          <w:lang w:val="cy-GB"/>
        </w:rPr>
        <w:t>iaid</w:t>
      </w:r>
      <w:proofErr w:type="spellEnd"/>
      <w:r>
        <w:rPr>
          <w:rFonts w:ascii="Arial" w:hAnsi="Arial" w:cs="Arial"/>
          <w:szCs w:val="24"/>
          <w:lang w:val="cy-GB"/>
        </w:rPr>
        <w:t xml:space="preserve"> PhD blaenorol yn yr adran G</w:t>
      </w:r>
      <w:r w:rsidRPr="00A72B75">
        <w:rPr>
          <w:rFonts w:ascii="Arial" w:hAnsi="Arial" w:cs="Arial"/>
          <w:szCs w:val="24"/>
          <w:lang w:val="cy-GB"/>
        </w:rPr>
        <w:t>efndir uchod.</w:t>
      </w:r>
    </w:p>
    <w:p w:rsidR="00231E43" w:rsidRDefault="00231E43" w:rsidP="00231E43">
      <w:pPr>
        <w:spacing w:after="0" w:afterAutospacing="0"/>
        <w:rPr>
          <w:rFonts w:ascii="Arial" w:hAnsi="Arial"/>
          <w:szCs w:val="24"/>
        </w:rPr>
      </w:pPr>
    </w:p>
    <w:p w:rsidR="001A7D58" w:rsidRDefault="001A7D58" w:rsidP="00231E43">
      <w:pPr>
        <w:spacing w:after="0" w:afterAutospacing="0"/>
        <w:rPr>
          <w:rFonts w:ascii="Arial" w:hAnsi="Arial" w:cs="Arial"/>
          <w:szCs w:val="24"/>
          <w:lang w:val="cy-GB"/>
        </w:rPr>
      </w:pPr>
    </w:p>
    <w:p w:rsidR="00231E43" w:rsidRDefault="00231E43" w:rsidP="00231E43">
      <w:pPr>
        <w:spacing w:after="0" w:afterAutospacing="0"/>
        <w:rPr>
          <w:rFonts w:ascii="Arial" w:hAnsi="Arial" w:cs="Arial"/>
          <w:szCs w:val="24"/>
          <w:lang w:val="cy-GB"/>
        </w:rPr>
      </w:pPr>
      <w:r w:rsidRPr="00765D3F">
        <w:rPr>
          <w:rFonts w:ascii="Arial" w:hAnsi="Arial" w:cs="Arial"/>
          <w:szCs w:val="24"/>
          <w:lang w:val="cy-GB"/>
        </w:rPr>
        <w:t>Bydd yr ymchwilydd yn gwneud y canlynol:</w:t>
      </w:r>
    </w:p>
    <w:p w:rsidR="001A7D58" w:rsidRPr="00765D3F" w:rsidRDefault="001A7D58" w:rsidP="00231E43">
      <w:pPr>
        <w:spacing w:after="0" w:afterAutospacing="0"/>
        <w:rPr>
          <w:rFonts w:ascii="Arial" w:hAnsi="Arial" w:cs="Arial"/>
          <w:szCs w:val="24"/>
        </w:rPr>
      </w:pPr>
    </w:p>
    <w:p w:rsidR="00231E43" w:rsidRPr="00765D3F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Dadansoddi'r cysylltiadau rhwng detholiad o'r dangosyddion cenedlaethol ac ymatebion eraill i'r arolwg gan ddefnyddio ystadegau disgrifiadol a  dadansoddi cydberthynas. Mae rhywfaint o hyblygrwydd o ran pa ddangosyddion cenedlaethol yn union fydd yn cael eu harchwilio, gan ddibynnu ar gefndir a diddordebau'r ymgeisydd llwyddiannus. </w:t>
      </w:r>
    </w:p>
    <w:p w:rsidR="00231E43" w:rsidRPr="00765D3F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proofErr w:type="spellStart"/>
      <w:r w:rsidRPr="00765D3F">
        <w:rPr>
          <w:rFonts w:ascii="Arial" w:hAnsi="Arial" w:cs="Arial"/>
          <w:szCs w:val="24"/>
        </w:rPr>
        <w:t>Ymchwilio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i'r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ffordd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orau</w:t>
      </w:r>
      <w:proofErr w:type="spellEnd"/>
      <w:r w:rsidRPr="00765D3F">
        <w:rPr>
          <w:rFonts w:ascii="Arial" w:hAnsi="Arial" w:cs="Arial"/>
          <w:szCs w:val="24"/>
        </w:rPr>
        <w:t xml:space="preserve"> o </w:t>
      </w:r>
      <w:proofErr w:type="spellStart"/>
      <w:r w:rsidRPr="00765D3F">
        <w:rPr>
          <w:rFonts w:ascii="Arial" w:hAnsi="Arial" w:cs="Arial"/>
          <w:szCs w:val="24"/>
        </w:rPr>
        <w:t>grwpio</w:t>
      </w:r>
      <w:proofErr w:type="spellEnd"/>
      <w:r w:rsidRPr="00765D3F">
        <w:rPr>
          <w:rFonts w:ascii="Arial" w:hAnsi="Arial" w:cs="Arial"/>
          <w:szCs w:val="24"/>
        </w:rPr>
        <w:t xml:space="preserve"> a </w:t>
      </w:r>
      <w:proofErr w:type="spellStart"/>
      <w:r w:rsidRPr="00765D3F">
        <w:rPr>
          <w:rFonts w:ascii="Arial" w:hAnsi="Arial" w:cs="Arial"/>
          <w:szCs w:val="24"/>
        </w:rPr>
        <w:t>chodio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newidynnau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i'w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dadansoddi</w:t>
      </w:r>
      <w:proofErr w:type="spellEnd"/>
      <w:r w:rsidRPr="00765D3F">
        <w:rPr>
          <w:rFonts w:ascii="Arial" w:hAnsi="Arial" w:cs="Arial"/>
          <w:szCs w:val="24"/>
        </w:rPr>
        <w:t xml:space="preserve"> (</w:t>
      </w:r>
      <w:proofErr w:type="spellStart"/>
      <w:r w:rsidRPr="00765D3F">
        <w:rPr>
          <w:rFonts w:ascii="Arial" w:hAnsi="Arial" w:cs="Arial"/>
          <w:szCs w:val="24"/>
        </w:rPr>
        <w:t>e.e</w:t>
      </w:r>
      <w:proofErr w:type="spellEnd"/>
      <w:r w:rsidRPr="00765D3F">
        <w:rPr>
          <w:rFonts w:ascii="Arial" w:hAnsi="Arial" w:cs="Arial"/>
          <w:szCs w:val="24"/>
        </w:rPr>
        <w:t xml:space="preserve">. </w:t>
      </w:r>
      <w:proofErr w:type="spellStart"/>
      <w:r w:rsidRPr="00765D3F">
        <w:rPr>
          <w:rFonts w:ascii="Arial" w:hAnsi="Arial" w:cs="Arial"/>
          <w:szCs w:val="24"/>
        </w:rPr>
        <w:t>sgorau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amddifadedd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a'r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cymwysterau</w:t>
      </w:r>
      <w:proofErr w:type="spellEnd"/>
      <w:r w:rsidRPr="00765D3F">
        <w:rPr>
          <w:rFonts w:ascii="Arial" w:hAnsi="Arial" w:cs="Arial"/>
          <w:szCs w:val="24"/>
        </w:rPr>
        <w:t>)</w:t>
      </w:r>
    </w:p>
    <w:p w:rsidR="00231E43" w:rsidRPr="00765D3F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Cynnal dadansoddiadau atchweliad logisteg i nodi'r rhagfynegyddion allweddol ar gyfer y dangosyddion a nodir uchod, pan fo ffactorau eraill yn cael eu rheoli.  </w:t>
      </w:r>
    </w:p>
    <w:p w:rsidR="00231E43" w:rsidRPr="00453823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 xml:space="preserve">Elfen ddewisol: cynnal dadansoddiad o ddosbarthiadau cudd. Gallwch weld enghraifft o ddadansoddiad o ddosbarthiadau cudd a gynhaliwyd o'r blaen gan ddefnyddio data'r Arolwg Cenedlaethol </w:t>
      </w:r>
      <w:hyperlink r:id="rId28" w:history="1">
        <w:r w:rsidRPr="005C654A">
          <w:rPr>
            <w:rStyle w:val="Hyperlink"/>
            <w:rFonts w:ascii="Arial" w:hAnsi="Arial"/>
            <w:szCs w:val="24"/>
            <w:lang w:val="cy-GB"/>
          </w:rPr>
          <w:t>yma</w:t>
        </w:r>
      </w:hyperlink>
      <w:r>
        <w:rPr>
          <w:rFonts w:ascii="Arial" w:hAnsi="Arial"/>
          <w:szCs w:val="24"/>
          <w:lang w:val="cy-GB"/>
        </w:rPr>
        <w:t xml:space="preserve">; byddai unrhyw ddadansoddiad o ddosbarthiadau cudd a gynhaliwyd fel rhan o'r </w:t>
      </w:r>
      <w:proofErr w:type="spellStart"/>
      <w:r>
        <w:rPr>
          <w:rFonts w:ascii="Arial" w:hAnsi="Arial"/>
          <w:szCs w:val="24"/>
          <w:lang w:val="cy-GB"/>
        </w:rPr>
        <w:t>interniaeth</w:t>
      </w:r>
      <w:proofErr w:type="spellEnd"/>
      <w:r>
        <w:rPr>
          <w:rFonts w:ascii="Arial" w:hAnsi="Arial"/>
          <w:szCs w:val="24"/>
          <w:lang w:val="cy-GB"/>
        </w:rPr>
        <w:t xml:space="preserve"> o reidrwydd yn llai manwl. </w:t>
      </w:r>
    </w:p>
    <w:p w:rsidR="00231E43" w:rsidRPr="00765D3F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Paratoi fersiwn drafft o adroddiad byr ar ganlyniadau'r dadansoddiadau atchweliad. </w:t>
      </w:r>
    </w:p>
    <w:p w:rsidR="00231E43" w:rsidRPr="00765D3F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Rhoi cyflwyniad ar ganlyniadau'r prosiect.   </w:t>
      </w:r>
    </w:p>
    <w:p w:rsidR="00231E43" w:rsidRDefault="00231E43" w:rsidP="00231E4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Rhoi cymorth i'r tîm mewn perthynas â dadansoddiadau atchweliad mewn pynciau eraill, os bydd amser. </w:t>
      </w:r>
    </w:p>
    <w:p w:rsidR="001A7D58" w:rsidRPr="001A7D58" w:rsidRDefault="001A7D58" w:rsidP="001A7D58">
      <w:pPr>
        <w:spacing w:before="40" w:after="40" w:afterAutospacing="0"/>
        <w:ind w:left="714"/>
        <w:rPr>
          <w:rStyle w:val="SubtleEmphasis"/>
          <w:rFonts w:ascii="Arial" w:hAnsi="Arial" w:cs="Arial"/>
          <w:i w:val="0"/>
          <w:iCs w:val="0"/>
          <w:color w:val="auto"/>
          <w:szCs w:val="24"/>
        </w:rPr>
      </w:pPr>
    </w:p>
    <w:p w:rsidR="00112787" w:rsidRDefault="00231E43" w:rsidP="00231E43">
      <w:pPr>
        <w:rPr>
          <w:rStyle w:val="SubtleEmphasis"/>
          <w:rFonts w:ascii="Arial" w:hAnsi="Arial"/>
          <w:i w:val="0"/>
          <w:color w:val="auto"/>
          <w:szCs w:val="24"/>
          <w:lang w:val="cy-GB"/>
        </w:rPr>
      </w:pPr>
      <w:r w:rsidRPr="00B373B1">
        <w:rPr>
          <w:rStyle w:val="SubtleEmphasis"/>
          <w:rFonts w:ascii="Arial" w:hAnsi="Arial"/>
          <w:i w:val="0"/>
          <w:color w:val="auto"/>
          <w:szCs w:val="24"/>
          <w:lang w:val="cy-GB"/>
        </w:rPr>
        <w:t xml:space="preserve">Bydd yr </w:t>
      </w:r>
      <w:proofErr w:type="spellStart"/>
      <w:r w:rsidRPr="00B373B1">
        <w:rPr>
          <w:rStyle w:val="SubtleEmphasis"/>
          <w:rFonts w:ascii="Arial" w:hAnsi="Arial"/>
          <w:i w:val="0"/>
          <w:color w:val="auto"/>
          <w:szCs w:val="24"/>
          <w:lang w:val="cy-GB"/>
        </w:rPr>
        <w:t>interniaeth</w:t>
      </w:r>
      <w:proofErr w:type="spellEnd"/>
      <w:r w:rsidRPr="00B373B1">
        <w:rPr>
          <w:rStyle w:val="SubtleEmphasis"/>
          <w:rFonts w:ascii="Arial" w:hAnsi="Arial"/>
          <w:i w:val="0"/>
          <w:color w:val="auto"/>
          <w:szCs w:val="24"/>
          <w:lang w:val="cy-GB"/>
        </w:rPr>
        <w:t xml:space="preserve"> yn parhau am gyfnod o oddeutu 4 mis (bydd yn bosibl trafod yr union hyd).</w:t>
      </w:r>
    </w:p>
    <w:p w:rsidR="00231E43" w:rsidRDefault="00112787" w:rsidP="0011278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Cs w:val="24"/>
        </w:rPr>
      </w:pPr>
      <w:r w:rsidRPr="00112787">
        <w:rPr>
          <w:rFonts w:ascii="Arial" w:hAnsi="Arial" w:cs="Arial"/>
          <w:color w:val="FF0000"/>
          <w:szCs w:val="24"/>
        </w:rPr>
        <w:t xml:space="preserve">Dyddiad </w:t>
      </w:r>
      <w:proofErr w:type="spellStart"/>
      <w:r w:rsidRPr="00112787">
        <w:rPr>
          <w:rFonts w:ascii="Arial" w:hAnsi="Arial" w:cs="Arial"/>
          <w:color w:val="FF0000"/>
          <w:szCs w:val="24"/>
        </w:rPr>
        <w:t>cau</w:t>
      </w:r>
      <w:proofErr w:type="spellEnd"/>
      <w:r w:rsidRPr="00112787">
        <w:rPr>
          <w:rFonts w:ascii="Arial" w:hAnsi="Arial" w:cs="Arial"/>
          <w:color w:val="FF0000"/>
          <w:szCs w:val="24"/>
        </w:rPr>
        <w:t xml:space="preserve"> </w:t>
      </w:r>
      <w:proofErr w:type="spellStart"/>
      <w:r w:rsidRPr="00112787">
        <w:rPr>
          <w:rFonts w:ascii="Arial" w:hAnsi="Arial" w:cs="Arial"/>
          <w:color w:val="FF0000"/>
          <w:szCs w:val="24"/>
        </w:rPr>
        <w:t>ar</w:t>
      </w:r>
      <w:proofErr w:type="spellEnd"/>
      <w:r w:rsidRPr="00112787">
        <w:rPr>
          <w:rFonts w:ascii="Arial" w:hAnsi="Arial" w:cs="Arial"/>
          <w:color w:val="FF0000"/>
          <w:szCs w:val="24"/>
        </w:rPr>
        <w:t xml:space="preserve"> </w:t>
      </w:r>
      <w:proofErr w:type="spellStart"/>
      <w:r w:rsidRPr="00112787">
        <w:rPr>
          <w:rFonts w:ascii="Arial" w:hAnsi="Arial" w:cs="Arial"/>
          <w:color w:val="FF0000"/>
          <w:szCs w:val="24"/>
        </w:rPr>
        <w:t>gyfer</w:t>
      </w:r>
      <w:proofErr w:type="spellEnd"/>
      <w:r w:rsidRPr="00112787">
        <w:rPr>
          <w:rFonts w:ascii="Arial" w:hAnsi="Arial" w:cs="Arial"/>
          <w:color w:val="FF0000"/>
          <w:szCs w:val="24"/>
        </w:rPr>
        <w:t xml:space="preserve"> </w:t>
      </w:r>
      <w:proofErr w:type="spellStart"/>
      <w:r w:rsidRPr="00112787">
        <w:rPr>
          <w:rFonts w:ascii="Arial" w:hAnsi="Arial" w:cs="Arial"/>
          <w:color w:val="FF0000"/>
          <w:szCs w:val="24"/>
        </w:rPr>
        <w:t>ceisiadau</w:t>
      </w:r>
      <w:proofErr w:type="spellEnd"/>
      <w:r w:rsidRPr="00112787">
        <w:rPr>
          <w:rFonts w:ascii="Arial" w:hAnsi="Arial" w:cs="Arial"/>
          <w:color w:val="FF0000"/>
          <w:szCs w:val="24"/>
        </w:rPr>
        <w:t xml:space="preserve">: </w:t>
      </w:r>
      <w:r>
        <w:rPr>
          <w:rFonts w:ascii="Arial" w:hAnsi="Arial" w:cs="Arial"/>
          <w:b/>
          <w:color w:val="FF0000"/>
          <w:szCs w:val="24"/>
        </w:rPr>
        <w:t xml:space="preserve">4.00y.p </w:t>
      </w:r>
      <w:proofErr w:type="spellStart"/>
      <w:r>
        <w:rPr>
          <w:rFonts w:ascii="Arial" w:hAnsi="Arial" w:cs="Arial"/>
          <w:b/>
          <w:color w:val="FF0000"/>
          <w:szCs w:val="24"/>
        </w:rPr>
        <w:t>Dydd</w:t>
      </w:r>
      <w:proofErr w:type="spellEnd"/>
      <w:r>
        <w:rPr>
          <w:rFonts w:ascii="Arial" w:hAnsi="Arial" w:cs="Arial"/>
          <w:b/>
          <w:color w:val="FF0000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Cs w:val="24"/>
        </w:rPr>
        <w:t>Llun</w:t>
      </w:r>
      <w:proofErr w:type="spellEnd"/>
      <w:r>
        <w:rPr>
          <w:rFonts w:ascii="Arial" w:hAnsi="Arial" w:cs="Arial"/>
          <w:b/>
          <w:color w:val="FF0000"/>
          <w:szCs w:val="24"/>
        </w:rPr>
        <w:t xml:space="preserve"> 18</w:t>
      </w:r>
      <w:r w:rsidRPr="00112787">
        <w:rPr>
          <w:rFonts w:ascii="Arial" w:hAnsi="Arial" w:cs="Arial"/>
          <w:b/>
          <w:color w:val="FF0000"/>
          <w:szCs w:val="24"/>
        </w:rPr>
        <w:t xml:space="preserve"> </w:t>
      </w:r>
      <w:proofErr w:type="spellStart"/>
      <w:r w:rsidRPr="00112787">
        <w:rPr>
          <w:rFonts w:ascii="Arial" w:hAnsi="Arial" w:cs="Arial"/>
          <w:b/>
          <w:color w:val="FF0000"/>
          <w:szCs w:val="24"/>
        </w:rPr>
        <w:t>mis</w:t>
      </w:r>
      <w:proofErr w:type="spellEnd"/>
      <w:r w:rsidRPr="00112787">
        <w:rPr>
          <w:rFonts w:ascii="Arial" w:hAnsi="Arial" w:cs="Arial"/>
          <w:b/>
          <w:color w:val="FF0000"/>
          <w:szCs w:val="24"/>
        </w:rPr>
        <w:t xml:space="preserve"> </w:t>
      </w:r>
      <w:proofErr w:type="spellStart"/>
      <w:r w:rsidRPr="00112787">
        <w:rPr>
          <w:rFonts w:ascii="Arial" w:hAnsi="Arial" w:cs="Arial"/>
          <w:b/>
          <w:color w:val="FF0000"/>
          <w:szCs w:val="24"/>
        </w:rPr>
        <w:t>Mawrth</w:t>
      </w:r>
      <w:proofErr w:type="spellEnd"/>
      <w:r w:rsidRPr="00112787">
        <w:rPr>
          <w:rFonts w:ascii="Arial" w:hAnsi="Arial" w:cs="Arial"/>
          <w:b/>
          <w:color w:val="FF0000"/>
          <w:szCs w:val="24"/>
        </w:rPr>
        <w:t xml:space="preserve"> 2019</w:t>
      </w:r>
    </w:p>
    <w:p w:rsidR="00112787" w:rsidRPr="00112787" w:rsidRDefault="00112787" w:rsidP="00112787">
      <w:pPr>
        <w:autoSpaceDE w:val="0"/>
        <w:autoSpaceDN w:val="0"/>
        <w:adjustRightInd w:val="0"/>
        <w:spacing w:after="200" w:line="276" w:lineRule="auto"/>
        <w:rPr>
          <w:rStyle w:val="SubtleEmphasis"/>
          <w:rFonts w:ascii="Arial" w:hAnsi="Arial" w:cs="Arial"/>
          <w:b/>
          <w:i w:val="0"/>
          <w:iCs w:val="0"/>
          <w:color w:val="auto"/>
          <w:szCs w:val="24"/>
        </w:rPr>
      </w:pPr>
      <w:bookmarkStart w:id="0" w:name="_GoBack"/>
      <w:bookmarkEnd w:id="0"/>
    </w:p>
    <w:p w:rsidR="00231E43" w:rsidRPr="00B373B1" w:rsidRDefault="00231E43" w:rsidP="00231E43">
      <w:pPr>
        <w:rPr>
          <w:rStyle w:val="SubtleEmphasis"/>
          <w:rFonts w:ascii="Arial" w:hAnsi="Arial"/>
          <w:b/>
          <w:i w:val="0"/>
          <w:color w:val="auto"/>
          <w:sz w:val="28"/>
          <w:szCs w:val="28"/>
        </w:rPr>
      </w:pPr>
      <w:r w:rsidRPr="00B373B1">
        <w:rPr>
          <w:rStyle w:val="SubtleEmphasis"/>
          <w:rFonts w:ascii="Arial" w:hAnsi="Arial"/>
          <w:b/>
          <w:bCs/>
          <w:i w:val="0"/>
          <w:color w:val="auto"/>
          <w:sz w:val="28"/>
          <w:szCs w:val="28"/>
          <w:lang w:val="cy-GB"/>
        </w:rPr>
        <w:t>Canlyniadau disgwyliedig y prosiect</w:t>
      </w:r>
    </w:p>
    <w:p w:rsidR="00231E43" w:rsidRPr="00765D3F" w:rsidRDefault="00231E43" w:rsidP="00231E43">
      <w:pPr>
        <w:numPr>
          <w:ilvl w:val="0"/>
          <w:numId w:val="6"/>
        </w:numPr>
        <w:rPr>
          <w:rFonts w:ascii="Arial" w:hAnsi="Arial" w:cs="Arial"/>
          <w:iCs/>
        </w:rPr>
      </w:pPr>
      <w:r w:rsidRPr="00765D3F">
        <w:rPr>
          <w:rFonts w:ascii="Arial" w:hAnsi="Arial" w:cs="Arial"/>
          <w:iCs/>
          <w:lang w:val="cy-GB"/>
        </w:rPr>
        <w:t xml:space="preserve">Cyfres o adroddiadau byr (un ar gyfer pob dangosydd sydd wedi ei ddewis) sy'n rhoi crynodeb o'r dull gweithredu a ddefnyddiwyd a'r canlyniadau. Rydym am i gasgliadau gael eu cyflwyno mewn ffordd syml a diddorol sy'n gallu cael eu deall gan gynulleidfa nad yw'n dechnegol, er mwyn sicrhau eu bod yn cael eu defnyddio wrth wneud penderfyniadau polisi. </w:t>
      </w:r>
    </w:p>
    <w:p w:rsidR="00231E43" w:rsidRPr="00765D3F" w:rsidRDefault="00231E43" w:rsidP="00231E43">
      <w:pPr>
        <w:numPr>
          <w:ilvl w:val="0"/>
          <w:numId w:val="6"/>
        </w:numPr>
        <w:rPr>
          <w:rFonts w:ascii="Arial" w:hAnsi="Arial" w:cs="Arial"/>
          <w:iCs/>
        </w:rPr>
      </w:pPr>
      <w:r w:rsidRPr="00765D3F">
        <w:rPr>
          <w:rFonts w:ascii="Arial" w:hAnsi="Arial" w:cs="Arial"/>
        </w:rPr>
        <w:t>F</w:t>
      </w:r>
      <w:proofErr w:type="spellStart"/>
      <w:r w:rsidRPr="00765D3F">
        <w:rPr>
          <w:rFonts w:ascii="Arial" w:hAnsi="Arial" w:cs="Arial"/>
          <w:iCs/>
          <w:lang w:val="cy-GB"/>
        </w:rPr>
        <w:t>feil</w:t>
      </w:r>
      <w:proofErr w:type="spellEnd"/>
      <w:r w:rsidRPr="00765D3F">
        <w:rPr>
          <w:rFonts w:ascii="Arial" w:hAnsi="Arial" w:cs="Arial"/>
          <w:iCs/>
          <w:lang w:val="cy-GB"/>
        </w:rPr>
        <w:t xml:space="preserve"> </w:t>
      </w:r>
      <w:proofErr w:type="spellStart"/>
      <w:r w:rsidRPr="00765D3F">
        <w:rPr>
          <w:rFonts w:ascii="Arial" w:hAnsi="Arial" w:cs="Arial"/>
          <w:iCs/>
          <w:lang w:val="cy-GB"/>
        </w:rPr>
        <w:t>syntax</w:t>
      </w:r>
      <w:proofErr w:type="spellEnd"/>
      <w:r w:rsidRPr="00765D3F">
        <w:rPr>
          <w:rFonts w:ascii="Arial" w:hAnsi="Arial" w:cs="Arial"/>
          <w:iCs/>
          <w:lang w:val="cy-GB"/>
        </w:rPr>
        <w:t xml:space="preserve"> ar gyfer cynnal y dadansoddiad, gan gynnwys yr holl waith paratoi data (e</w:t>
      </w:r>
      <w:r>
        <w:rPr>
          <w:rFonts w:ascii="Arial" w:hAnsi="Arial" w:cs="Arial"/>
          <w:iCs/>
          <w:lang w:val="cy-GB"/>
        </w:rPr>
        <w:t>.</w:t>
      </w:r>
      <w:r w:rsidRPr="00765D3F">
        <w:rPr>
          <w:rFonts w:ascii="Arial" w:hAnsi="Arial" w:cs="Arial"/>
          <w:iCs/>
          <w:lang w:val="cy-GB"/>
        </w:rPr>
        <w:t>e</w:t>
      </w:r>
      <w:r>
        <w:rPr>
          <w:rFonts w:ascii="Arial" w:hAnsi="Arial" w:cs="Arial"/>
          <w:iCs/>
          <w:lang w:val="cy-GB"/>
        </w:rPr>
        <w:t>.</w:t>
      </w:r>
      <w:r w:rsidRPr="00765D3F">
        <w:rPr>
          <w:rFonts w:ascii="Arial" w:hAnsi="Arial" w:cs="Arial"/>
          <w:iCs/>
          <w:lang w:val="cy-GB"/>
        </w:rPr>
        <w:t xml:space="preserve"> </w:t>
      </w:r>
      <w:proofErr w:type="spellStart"/>
      <w:r w:rsidRPr="00765D3F">
        <w:rPr>
          <w:rFonts w:ascii="Arial" w:hAnsi="Arial" w:cs="Arial"/>
          <w:iCs/>
          <w:lang w:val="cy-GB"/>
        </w:rPr>
        <w:t>ailgodio</w:t>
      </w:r>
      <w:proofErr w:type="spellEnd"/>
      <w:r w:rsidRPr="00765D3F">
        <w:rPr>
          <w:rFonts w:ascii="Arial" w:hAnsi="Arial" w:cs="Arial"/>
          <w:iCs/>
          <w:lang w:val="cy-GB"/>
        </w:rPr>
        <w:t xml:space="preserve"> newidynnau). </w:t>
      </w:r>
    </w:p>
    <w:p w:rsidR="00231E43" w:rsidRPr="00765D3F" w:rsidRDefault="00231E43" w:rsidP="00231E43">
      <w:pPr>
        <w:numPr>
          <w:ilvl w:val="0"/>
          <w:numId w:val="6"/>
        </w:numPr>
        <w:rPr>
          <w:rFonts w:ascii="Arial" w:hAnsi="Arial" w:cs="Arial"/>
          <w:iCs/>
        </w:rPr>
      </w:pPr>
      <w:r w:rsidRPr="00765D3F">
        <w:rPr>
          <w:rFonts w:ascii="Arial" w:hAnsi="Arial" w:cs="Arial"/>
          <w:iCs/>
          <w:lang w:val="cy-GB"/>
        </w:rPr>
        <w:t xml:space="preserve">Cyflwyniad ar gasgliadau'r dadansoddiad i gydweithwyr sy'n gweithio ym maes dadansoddi. </w:t>
      </w:r>
    </w:p>
    <w:p w:rsidR="00231E43" w:rsidRDefault="00231E43" w:rsidP="00231E43">
      <w:pPr>
        <w:pStyle w:val="Default"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</w:p>
    <w:p w:rsidR="00231E43" w:rsidRPr="00B373B1" w:rsidRDefault="00231E43" w:rsidP="00231E43">
      <w:pPr>
        <w:pStyle w:val="Default"/>
        <w:keepNext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  <w:r w:rsidRPr="00B373B1">
        <w:rPr>
          <w:rStyle w:val="SubtleEmphasis"/>
          <w:rFonts w:ascii="Arial" w:hAnsi="Arial"/>
          <w:b/>
          <w:bCs/>
          <w:i w:val="0"/>
          <w:iCs w:val="0"/>
          <w:color w:val="auto"/>
          <w:sz w:val="28"/>
          <w:szCs w:val="28"/>
          <w:lang w:val="cy-GB"/>
        </w:rPr>
        <w:lastRenderedPageBreak/>
        <w:t xml:space="preserve">Manyleb y myfyriwr </w:t>
      </w:r>
    </w:p>
    <w:p w:rsidR="00231E43" w:rsidRPr="00B373B1" w:rsidRDefault="00231E43" w:rsidP="00231E43">
      <w:pPr>
        <w:pStyle w:val="Heading2"/>
        <w:rPr>
          <w:rFonts w:ascii="Arial" w:hAnsi="Arial"/>
          <w:b w:val="0"/>
          <w:iCs/>
          <w:sz w:val="24"/>
          <w:szCs w:val="24"/>
        </w:rPr>
      </w:pPr>
      <w:r w:rsidRPr="00B373B1">
        <w:rPr>
          <w:rFonts w:ascii="Arial" w:hAnsi="Arial"/>
          <w:b w:val="0"/>
          <w:iCs/>
          <w:sz w:val="24"/>
          <w:szCs w:val="24"/>
          <w:lang w:val="cy-GB"/>
        </w:rPr>
        <w:t>Rhaid bod gan y myfyriwr:</w:t>
      </w:r>
    </w:p>
    <w:p w:rsidR="00231E43" w:rsidRPr="00B373B1" w:rsidRDefault="00231E43" w:rsidP="00231E43">
      <w:pPr>
        <w:numPr>
          <w:ilvl w:val="0"/>
          <w:numId w:val="6"/>
        </w:numPr>
        <w:rPr>
          <w:rFonts w:ascii="Arial" w:hAnsi="Arial"/>
          <w:iCs/>
        </w:rPr>
      </w:pPr>
      <w:r w:rsidRPr="00B373B1">
        <w:rPr>
          <w:rFonts w:ascii="Arial" w:hAnsi="Arial"/>
          <w:iCs/>
          <w:lang w:val="cy-GB"/>
        </w:rPr>
        <w:t xml:space="preserve">Sgiliau dadansoddi data </w:t>
      </w:r>
      <w:proofErr w:type="spellStart"/>
      <w:r w:rsidRPr="00B373B1">
        <w:rPr>
          <w:rFonts w:ascii="Arial" w:hAnsi="Arial"/>
          <w:iCs/>
          <w:lang w:val="cy-GB"/>
        </w:rPr>
        <w:t>cryf</w:t>
      </w:r>
      <w:proofErr w:type="spellEnd"/>
      <w:r w:rsidRPr="00B373B1">
        <w:rPr>
          <w:rFonts w:ascii="Arial" w:hAnsi="Arial"/>
          <w:iCs/>
          <w:lang w:val="cy-GB"/>
        </w:rPr>
        <w:t xml:space="preserve">, gan gynnwys dadansoddiadau atchweliad a'r profiad o weithio gyda data arolygon meintiol. </w:t>
      </w:r>
    </w:p>
    <w:p w:rsidR="00231E43" w:rsidRPr="008D2D95" w:rsidRDefault="00231E43" w:rsidP="00231E43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lang w:val="cy-GB"/>
        </w:rPr>
        <w:t>Profiad o ymdrin â/d</w:t>
      </w:r>
      <w:r w:rsidRPr="008D2D95">
        <w:rPr>
          <w:rFonts w:ascii="Arial" w:hAnsi="Arial"/>
          <w:lang w:val="cy-GB"/>
        </w:rPr>
        <w:t xml:space="preserve">rin data, yn </w:t>
      </w:r>
      <w:proofErr w:type="spellStart"/>
      <w:r w:rsidRPr="008D2D95">
        <w:rPr>
          <w:rFonts w:ascii="Arial" w:hAnsi="Arial"/>
          <w:lang w:val="cy-GB"/>
        </w:rPr>
        <w:t>Stata</w:t>
      </w:r>
      <w:proofErr w:type="spellEnd"/>
      <w:r w:rsidRPr="008D2D95">
        <w:rPr>
          <w:rFonts w:ascii="Arial" w:hAnsi="Arial"/>
          <w:lang w:val="cy-GB"/>
        </w:rPr>
        <w:t>.</w:t>
      </w:r>
    </w:p>
    <w:p w:rsidR="00231E43" w:rsidRPr="008D2D95" w:rsidRDefault="00231E43" w:rsidP="00231E43">
      <w:pPr>
        <w:numPr>
          <w:ilvl w:val="0"/>
          <w:numId w:val="6"/>
        </w:numPr>
        <w:rPr>
          <w:rFonts w:ascii="Arial" w:hAnsi="Arial"/>
        </w:rPr>
      </w:pPr>
      <w:r w:rsidRPr="008D2D95">
        <w:rPr>
          <w:rFonts w:ascii="Arial" w:hAnsi="Arial"/>
        </w:rPr>
        <w:t xml:space="preserve">Y </w:t>
      </w:r>
      <w:proofErr w:type="spellStart"/>
      <w:r w:rsidRPr="008D2D95">
        <w:rPr>
          <w:rFonts w:ascii="Arial" w:hAnsi="Arial"/>
        </w:rPr>
        <w:t>gallu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i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gynhyrchu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croes-dablau</w:t>
      </w:r>
      <w:proofErr w:type="spellEnd"/>
      <w:r w:rsidRPr="008D2D95">
        <w:rPr>
          <w:rFonts w:ascii="Arial" w:hAnsi="Arial"/>
        </w:rPr>
        <w:t xml:space="preserve">, </w:t>
      </w:r>
      <w:proofErr w:type="spellStart"/>
      <w:r w:rsidRPr="008D2D95">
        <w:rPr>
          <w:rFonts w:ascii="Arial" w:hAnsi="Arial"/>
        </w:rPr>
        <w:t>siartiau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sydd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wedi'u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cynllunio'n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dda</w:t>
      </w:r>
      <w:proofErr w:type="spellEnd"/>
      <w:r w:rsidRPr="008D2D95">
        <w:rPr>
          <w:rFonts w:ascii="Arial" w:hAnsi="Arial"/>
        </w:rPr>
        <w:t xml:space="preserve"> ac </w:t>
      </w:r>
      <w:proofErr w:type="spellStart"/>
      <w:r w:rsidRPr="008D2D95">
        <w:rPr>
          <w:rFonts w:ascii="Arial" w:hAnsi="Arial"/>
        </w:rPr>
        <w:t>i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gynhyrchu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dogfennau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cryno</w:t>
      </w:r>
      <w:proofErr w:type="spellEnd"/>
      <w:r w:rsidRPr="008D2D95">
        <w:rPr>
          <w:rFonts w:ascii="Arial" w:hAnsi="Arial"/>
        </w:rPr>
        <w:t xml:space="preserve">, </w:t>
      </w:r>
      <w:proofErr w:type="spellStart"/>
      <w:r w:rsidRPr="008D2D95">
        <w:rPr>
          <w:rFonts w:ascii="Arial" w:hAnsi="Arial"/>
        </w:rPr>
        <w:t>wedi'u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hysgrifennu'n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dda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gyflwyno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deunydd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technegol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mewn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fformat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hygyrch</w:t>
      </w:r>
      <w:proofErr w:type="spellEnd"/>
      <w:r w:rsidRPr="008D2D95">
        <w:rPr>
          <w:rFonts w:ascii="Arial" w:hAnsi="Arial"/>
        </w:rPr>
        <w:t>.</w:t>
      </w:r>
    </w:p>
    <w:p w:rsidR="00231E43" w:rsidRPr="00871C5E" w:rsidRDefault="00231E43" w:rsidP="00231E43">
      <w:pPr>
        <w:rPr>
          <w:rFonts w:ascii="Arial" w:hAnsi="Arial"/>
          <w:highlight w:val="yellow"/>
        </w:rPr>
      </w:pPr>
      <w:proofErr w:type="spellStart"/>
      <w:r>
        <w:rPr>
          <w:rFonts w:ascii="Arial" w:hAnsi="Arial"/>
        </w:rPr>
        <w:t>D</w:t>
      </w:r>
      <w:r w:rsidRPr="008D2D95">
        <w:rPr>
          <w:rFonts w:ascii="Arial" w:hAnsi="Arial"/>
        </w:rPr>
        <w:t>ymunol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ond</w:t>
      </w:r>
      <w:proofErr w:type="spellEnd"/>
      <w:r w:rsidRPr="008D2D95">
        <w:rPr>
          <w:rFonts w:ascii="Arial" w:hAnsi="Arial"/>
        </w:rPr>
        <w:t xml:space="preserve"> </w:t>
      </w:r>
      <w:proofErr w:type="spellStart"/>
      <w:r w:rsidRPr="008D2D95">
        <w:rPr>
          <w:rFonts w:ascii="Arial" w:hAnsi="Arial"/>
        </w:rPr>
        <w:t>nid</w:t>
      </w:r>
      <w:proofErr w:type="spellEnd"/>
      <w:r w:rsidRPr="008D2D95">
        <w:rPr>
          <w:rFonts w:ascii="Arial" w:hAnsi="Arial"/>
        </w:rPr>
        <w:t xml:space="preserve"> yn </w:t>
      </w:r>
      <w:proofErr w:type="spellStart"/>
      <w:r w:rsidRPr="008D2D95">
        <w:rPr>
          <w:rFonts w:ascii="Arial" w:hAnsi="Arial"/>
        </w:rPr>
        <w:t>hanfodol</w:t>
      </w:r>
      <w:proofErr w:type="spellEnd"/>
      <w:r w:rsidRPr="008D2D95">
        <w:rPr>
          <w:rFonts w:ascii="Arial" w:hAnsi="Arial"/>
        </w:rPr>
        <w:t>:</w:t>
      </w:r>
    </w:p>
    <w:p w:rsidR="00231E43" w:rsidRPr="00C60889" w:rsidRDefault="00231E43" w:rsidP="00231E43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lang w:val="cy-GB"/>
        </w:rPr>
        <w:t xml:space="preserve">Y gallu i gynnal dadansoddiadau o ddosbarthiadau cudd yn </w:t>
      </w:r>
      <w:proofErr w:type="spellStart"/>
      <w:r>
        <w:rPr>
          <w:rFonts w:ascii="Arial" w:hAnsi="Arial"/>
          <w:lang w:val="cy-GB"/>
        </w:rPr>
        <w:t>Stata</w:t>
      </w:r>
      <w:proofErr w:type="spellEnd"/>
      <w:r>
        <w:rPr>
          <w:rFonts w:ascii="Arial" w:hAnsi="Arial"/>
          <w:lang w:val="cy-GB"/>
        </w:rPr>
        <w:t xml:space="preserve"> 14 neu R.</w:t>
      </w:r>
    </w:p>
    <w:p w:rsidR="00231E43" w:rsidRPr="00C60889" w:rsidRDefault="00231E43" w:rsidP="00231E43">
      <w:pPr>
        <w:pStyle w:val="Heading2"/>
        <w:spacing w:before="0" w:afterAutospacing="0"/>
        <w:rPr>
          <w:rFonts w:ascii="Arial" w:hAnsi="Arial"/>
        </w:rPr>
      </w:pPr>
    </w:p>
    <w:p w:rsidR="00231E43" w:rsidRPr="00B373B1" w:rsidRDefault="00231E43" w:rsidP="00231E43">
      <w:pPr>
        <w:pStyle w:val="Heading2"/>
        <w:spacing w:before="0" w:afterAutospacing="0"/>
        <w:rPr>
          <w:rFonts w:ascii="Arial" w:hAnsi="Arial"/>
          <w:sz w:val="24"/>
        </w:rPr>
      </w:pPr>
      <w:r w:rsidRPr="00B373B1">
        <w:rPr>
          <w:rFonts w:ascii="Arial" w:hAnsi="Arial"/>
          <w:lang w:val="cy-GB"/>
        </w:rPr>
        <w:t xml:space="preserve">Dyddiad dechrau'r </w:t>
      </w:r>
      <w:proofErr w:type="spellStart"/>
      <w:r w:rsidRPr="00B373B1">
        <w:rPr>
          <w:rFonts w:ascii="Arial" w:hAnsi="Arial"/>
          <w:lang w:val="cy-GB"/>
        </w:rPr>
        <w:t>interniaeth</w:t>
      </w:r>
      <w:proofErr w:type="spellEnd"/>
      <w:r w:rsidRPr="00B373B1">
        <w:rPr>
          <w:rFonts w:ascii="Arial" w:hAnsi="Arial"/>
          <w:b w:val="0"/>
          <w:sz w:val="24"/>
          <w:lang w:val="cy-GB"/>
        </w:rPr>
        <w:t xml:space="preserve"> </w:t>
      </w:r>
    </w:p>
    <w:p w:rsidR="00231E43" w:rsidRPr="00C60889" w:rsidRDefault="00324721" w:rsidP="00231E43">
      <w:pPr>
        <w:pStyle w:val="Heading2"/>
        <w:rPr>
          <w:rFonts w:ascii="Arial" w:hAnsi="Arial"/>
          <w:b w:val="0"/>
          <w:sz w:val="24"/>
          <w:szCs w:val="24"/>
        </w:rPr>
      </w:pPr>
      <w:proofErr w:type="spellStart"/>
      <w:r>
        <w:rPr>
          <w:rFonts w:ascii="Arial" w:hAnsi="Arial"/>
          <w:b w:val="0"/>
          <w:sz w:val="24"/>
          <w:szCs w:val="24"/>
        </w:rPr>
        <w:t>Gwanwyn</w:t>
      </w:r>
      <w:proofErr w:type="spellEnd"/>
      <w:r>
        <w:rPr>
          <w:rFonts w:ascii="Arial" w:hAnsi="Arial"/>
          <w:b w:val="0"/>
          <w:sz w:val="24"/>
          <w:szCs w:val="24"/>
        </w:rPr>
        <w:t xml:space="preserve"> / </w:t>
      </w:r>
      <w:proofErr w:type="spellStart"/>
      <w:r>
        <w:rPr>
          <w:rFonts w:ascii="Arial" w:hAnsi="Arial"/>
          <w:b w:val="0"/>
          <w:sz w:val="24"/>
          <w:szCs w:val="24"/>
        </w:rPr>
        <w:t>Haf</w:t>
      </w:r>
      <w:proofErr w:type="spellEnd"/>
      <w:r>
        <w:rPr>
          <w:rFonts w:ascii="Arial" w:hAnsi="Arial"/>
          <w:b w:val="0"/>
          <w:sz w:val="24"/>
          <w:szCs w:val="24"/>
        </w:rPr>
        <w:t xml:space="preserve"> </w:t>
      </w:r>
      <w:r w:rsidR="00231E43">
        <w:rPr>
          <w:rFonts w:ascii="Arial" w:hAnsi="Arial"/>
          <w:b w:val="0"/>
          <w:sz w:val="24"/>
          <w:szCs w:val="24"/>
        </w:rPr>
        <w:t xml:space="preserve">2019 </w:t>
      </w:r>
      <w:r w:rsidR="00231E43" w:rsidRPr="00C60889">
        <w:rPr>
          <w:rFonts w:ascii="Arial" w:hAnsi="Arial"/>
          <w:b w:val="0"/>
          <w:sz w:val="24"/>
          <w:szCs w:val="24"/>
        </w:rPr>
        <w:t>(</w:t>
      </w:r>
      <w:r w:rsidR="00231E43" w:rsidRPr="00B373B1">
        <w:rPr>
          <w:rFonts w:ascii="Arial" w:hAnsi="Arial"/>
          <w:b w:val="0"/>
          <w:sz w:val="24"/>
          <w:szCs w:val="24"/>
          <w:lang w:val="cy-GB"/>
        </w:rPr>
        <w:t>bydd yn bosibl trafod yr union ddyddiad dechrau</w:t>
      </w:r>
      <w:r w:rsidR="00231E43" w:rsidRPr="00C60889">
        <w:rPr>
          <w:rFonts w:ascii="Arial" w:hAnsi="Arial"/>
          <w:b w:val="0"/>
          <w:sz w:val="24"/>
          <w:szCs w:val="24"/>
        </w:rPr>
        <w:t>)</w:t>
      </w:r>
    </w:p>
    <w:p w:rsidR="00231E43" w:rsidRPr="00C60889" w:rsidRDefault="00231E43" w:rsidP="00231E43">
      <w:pPr>
        <w:pStyle w:val="Heading2"/>
        <w:spacing w:before="0" w:afterAutospacing="0"/>
        <w:rPr>
          <w:rFonts w:ascii="Arial" w:hAnsi="Arial"/>
        </w:rPr>
      </w:pPr>
    </w:p>
    <w:p w:rsidR="00231E43" w:rsidRPr="00B373B1" w:rsidRDefault="00231E43" w:rsidP="00231E43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Diogelwch </w:t>
      </w:r>
    </w:p>
    <w:p w:rsidR="00231E43" w:rsidRPr="00B373B1" w:rsidRDefault="00231E43" w:rsidP="00231E43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="00231E43" w:rsidRPr="00B373B1" w:rsidRDefault="00231E43" w:rsidP="00231E43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 xml:space="preserve">Mae'r broses hon yn gofyn i'r ymgeisydd gyflwyno 3 math gwreiddiol o ddogfen adnabod. Dylai un o'r rhain fod yn ffotograffig (pasbort, trwydded yrru newydd), dylai un ddogfen ddangos y cyfeiriad presennol, a </w:t>
      </w:r>
      <w:proofErr w:type="spellStart"/>
      <w:r w:rsidRPr="00B373B1">
        <w:rPr>
          <w:rFonts w:ascii="Arial" w:eastAsia="Times New Roman" w:hAnsi="Arial"/>
          <w:szCs w:val="24"/>
          <w:lang w:val="cy-GB" w:eastAsia="en-GB"/>
        </w:rPr>
        <w:t>gallai'r</w:t>
      </w:r>
      <w:proofErr w:type="spellEnd"/>
      <w:r w:rsidRPr="00B373B1">
        <w:rPr>
          <w:rFonts w:ascii="Arial" w:eastAsia="Times New Roman" w:hAnsi="Arial"/>
          <w:szCs w:val="24"/>
          <w:lang w:val="cy-GB" w:eastAsia="en-GB"/>
        </w:rPr>
        <w:t xml:space="preserve"> trydydd math o ID fod yn fil cyfleustodau, tystysgrif </w:t>
      </w:r>
      <w:r>
        <w:rPr>
          <w:rFonts w:ascii="Arial" w:eastAsia="Times New Roman" w:hAnsi="Arial"/>
          <w:szCs w:val="24"/>
          <w:lang w:val="cy-GB" w:eastAsia="en-GB"/>
        </w:rPr>
        <w:t>g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eni, P45 neu P60. </w:t>
      </w:r>
    </w:p>
    <w:p w:rsidR="00231E43" w:rsidRDefault="00231E43" w:rsidP="00231E43">
      <w:pPr>
        <w:pStyle w:val="Heading2"/>
        <w:spacing w:before="0" w:afterAutospacing="0"/>
        <w:rPr>
          <w:rFonts w:ascii="Arial" w:hAnsi="Arial"/>
        </w:rPr>
      </w:pPr>
    </w:p>
    <w:p w:rsidR="00231E43" w:rsidRPr="00B373B1" w:rsidRDefault="00231E43" w:rsidP="00231E43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Ymholiadau </w:t>
      </w:r>
    </w:p>
    <w:p w:rsidR="00324721" w:rsidRDefault="00324721" w:rsidP="00231E43">
      <w:pPr>
        <w:spacing w:after="0" w:afterAutospacing="0"/>
        <w:rPr>
          <w:rFonts w:ascii="Arial" w:hAnsi="Arial"/>
          <w:szCs w:val="24"/>
          <w:lang w:val="cy-GB"/>
        </w:rPr>
      </w:pPr>
    </w:p>
    <w:p w:rsidR="00231E43" w:rsidRPr="00B373B1" w:rsidRDefault="00231E43" w:rsidP="00231E43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Dylid cyfeirio unrhyw ymholiadau sy'n ymwneud â'r swydd neu'r broses ymgeisio at:</w:t>
      </w:r>
    </w:p>
    <w:p w:rsidR="00324721" w:rsidRDefault="00324721" w:rsidP="00231E43">
      <w:pPr>
        <w:spacing w:after="0" w:afterAutospacing="0"/>
        <w:rPr>
          <w:rFonts w:ascii="Arial" w:hAnsi="Arial"/>
          <w:szCs w:val="24"/>
        </w:rPr>
      </w:pPr>
    </w:p>
    <w:p w:rsidR="00324721" w:rsidRDefault="00231E43" w:rsidP="00324721">
      <w:pPr>
        <w:numPr>
          <w:ilvl w:val="0"/>
          <w:numId w:val="29"/>
        </w:numPr>
        <w:spacing w:after="0" w:afterAutospacing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Chris </w:t>
      </w:r>
      <w:r w:rsidRPr="00C60889">
        <w:rPr>
          <w:rFonts w:ascii="Arial" w:hAnsi="Arial"/>
          <w:szCs w:val="24"/>
        </w:rPr>
        <w:t>McGowan</w:t>
      </w:r>
      <w:r w:rsidR="00324721">
        <w:rPr>
          <w:rFonts w:ascii="Arial" w:hAnsi="Arial"/>
          <w:szCs w:val="24"/>
        </w:rPr>
        <w:t>,</w:t>
      </w:r>
      <w:r w:rsidR="00D807E2">
        <w:rPr>
          <w:rFonts w:ascii="Arial" w:hAnsi="Arial"/>
          <w:szCs w:val="24"/>
        </w:rPr>
        <w:t xml:space="preserve"> </w:t>
      </w:r>
      <w:proofErr w:type="spellStart"/>
      <w:r w:rsidR="00D807E2">
        <w:rPr>
          <w:rFonts w:ascii="Arial" w:hAnsi="Arial"/>
          <w:szCs w:val="24"/>
        </w:rPr>
        <w:t>Pennaeth</w:t>
      </w:r>
      <w:proofErr w:type="spellEnd"/>
      <w:r w:rsidR="00D807E2">
        <w:rPr>
          <w:rFonts w:ascii="Arial" w:hAnsi="Arial"/>
          <w:szCs w:val="24"/>
        </w:rPr>
        <w:t xml:space="preserve"> Tim </w:t>
      </w:r>
      <w:proofErr w:type="spellStart"/>
      <w:r w:rsidR="00D807E2">
        <w:rPr>
          <w:rFonts w:ascii="Arial" w:hAnsi="Arial"/>
          <w:szCs w:val="24"/>
        </w:rPr>
        <w:t>Arolwg</w:t>
      </w:r>
      <w:proofErr w:type="spellEnd"/>
      <w:r w:rsidR="00D807E2">
        <w:rPr>
          <w:rFonts w:ascii="Arial" w:hAnsi="Arial"/>
          <w:szCs w:val="24"/>
        </w:rPr>
        <w:t xml:space="preserve"> </w:t>
      </w:r>
      <w:proofErr w:type="spellStart"/>
      <w:r w:rsidR="00D807E2">
        <w:rPr>
          <w:rFonts w:ascii="Arial" w:hAnsi="Arial"/>
          <w:szCs w:val="24"/>
        </w:rPr>
        <w:t>Cenedlaethol</w:t>
      </w:r>
      <w:proofErr w:type="spellEnd"/>
      <w:r w:rsidR="00D807E2">
        <w:rPr>
          <w:rFonts w:ascii="Arial" w:hAnsi="Arial"/>
          <w:szCs w:val="24"/>
        </w:rPr>
        <w:t xml:space="preserve"> Cymru </w:t>
      </w:r>
      <w:r w:rsidR="00324721">
        <w:rPr>
          <w:rFonts w:ascii="Arial" w:hAnsi="Arial"/>
          <w:szCs w:val="24"/>
        </w:rPr>
        <w:t xml:space="preserve"> </w:t>
      </w:r>
    </w:p>
    <w:p w:rsidR="00324721" w:rsidRDefault="00324721" w:rsidP="00324721">
      <w:pPr>
        <w:spacing w:after="0" w:afterAutospacing="0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E-</w:t>
      </w:r>
      <w:proofErr w:type="spellStart"/>
      <w:r>
        <w:rPr>
          <w:rFonts w:ascii="Arial" w:hAnsi="Arial"/>
          <w:szCs w:val="24"/>
        </w:rPr>
        <w:t>bost</w:t>
      </w:r>
      <w:proofErr w:type="spellEnd"/>
      <w:r>
        <w:rPr>
          <w:rFonts w:ascii="Arial" w:hAnsi="Arial"/>
          <w:szCs w:val="24"/>
        </w:rPr>
        <w:t xml:space="preserve">: </w:t>
      </w:r>
      <w:hyperlink r:id="rId29" w:history="1">
        <w:r w:rsidR="00231E43">
          <w:rPr>
            <w:rStyle w:val="Hyperlink"/>
            <w:rFonts w:ascii="Arial" w:hAnsi="Arial"/>
            <w:szCs w:val="24"/>
          </w:rPr>
          <w:t>chris.mcgowan@llyw.cymru</w:t>
        </w:r>
      </w:hyperlink>
      <w:r>
        <w:rPr>
          <w:rFonts w:ascii="Arial" w:hAnsi="Arial"/>
          <w:szCs w:val="24"/>
        </w:rPr>
        <w:t xml:space="preserve"> </w:t>
      </w:r>
    </w:p>
    <w:p w:rsidR="00231E43" w:rsidRDefault="00324721" w:rsidP="00324721">
      <w:pPr>
        <w:spacing w:after="0" w:afterAutospacing="0"/>
        <w:ind w:left="720"/>
        <w:rPr>
          <w:rFonts w:ascii="Arial" w:hAnsi="Arial"/>
          <w:szCs w:val="24"/>
        </w:rPr>
      </w:pPr>
      <w:r w:rsidRPr="00AA5ED2">
        <w:rPr>
          <w:rFonts w:ascii="Arial" w:hAnsi="Arial" w:cs="Arial"/>
          <w:szCs w:val="24"/>
          <w:lang w:val="cy-GB"/>
        </w:rPr>
        <w:t>Ffôn:</w:t>
      </w:r>
      <w:r>
        <w:rPr>
          <w:rFonts w:ascii="Arial" w:hAnsi="Arial" w:cs="Arial"/>
          <w:color w:val="000000" w:themeColor="text1"/>
          <w:lang w:val="cy-GB"/>
        </w:rPr>
        <w:t xml:space="preserve"> </w:t>
      </w:r>
      <w:r w:rsidR="00231E43" w:rsidRPr="00C60889">
        <w:rPr>
          <w:rFonts w:ascii="Arial" w:hAnsi="Arial"/>
          <w:szCs w:val="24"/>
        </w:rPr>
        <w:t xml:space="preserve">03000 </w:t>
      </w:r>
      <w:r>
        <w:rPr>
          <w:rFonts w:ascii="Arial" w:hAnsi="Arial"/>
          <w:szCs w:val="24"/>
        </w:rPr>
        <w:t>251 067</w:t>
      </w:r>
    </w:p>
    <w:p w:rsidR="00324721" w:rsidRDefault="00324721" w:rsidP="00231E43">
      <w:pPr>
        <w:spacing w:after="0" w:afterAutospacing="0"/>
        <w:rPr>
          <w:rFonts w:ascii="Arial" w:hAnsi="Arial"/>
          <w:szCs w:val="24"/>
        </w:rPr>
      </w:pPr>
    </w:p>
    <w:p w:rsidR="00324721" w:rsidRPr="00AA5ED2" w:rsidRDefault="00324721" w:rsidP="00324721">
      <w:pPr>
        <w:numPr>
          <w:ilvl w:val="0"/>
          <w:numId w:val="28"/>
        </w:numPr>
        <w:spacing w:after="0" w:afterAutospacing="0"/>
        <w:jc w:val="both"/>
        <w:rPr>
          <w:rFonts w:ascii="Arial" w:hAnsi="Arial" w:cs="Arial"/>
          <w:color w:val="000000" w:themeColor="text1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>Kate Mulready, Gwasanaeth Gwybodaeth a Dadansoddi</w:t>
      </w:r>
    </w:p>
    <w:p w:rsidR="00324721" w:rsidRPr="00AA5ED2" w:rsidRDefault="00324721" w:rsidP="00324721">
      <w:pPr>
        <w:spacing w:after="0" w:afterAutospacing="0"/>
        <w:ind w:left="720"/>
        <w:jc w:val="both"/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 xml:space="preserve">E-bost: </w:t>
      </w:r>
      <w:hyperlink r:id="rId30" w:history="1">
        <w:r w:rsidRPr="00AA5ED2">
          <w:rPr>
            <w:rStyle w:val="Hyperlink"/>
            <w:rFonts w:ascii="Arial" w:hAnsi="Arial" w:cs="Arial"/>
            <w:szCs w:val="24"/>
            <w:lang w:val="cy-GB"/>
          </w:rPr>
          <w:t>kathleen.mulready001@gov.wales</w:t>
        </w:r>
      </w:hyperlink>
    </w:p>
    <w:p w:rsidR="00324721" w:rsidRPr="00AA5ED2" w:rsidRDefault="00324721" w:rsidP="00324721">
      <w:pPr>
        <w:spacing w:after="0" w:afterAutospacing="0"/>
        <w:ind w:left="720"/>
        <w:jc w:val="both"/>
        <w:rPr>
          <w:rFonts w:ascii="Arial" w:hAnsi="Arial" w:cs="Arial"/>
          <w:color w:val="000000" w:themeColor="text1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 xml:space="preserve">Ffôn: 03000 251 481 </w:t>
      </w:r>
    </w:p>
    <w:p w:rsidR="00324721" w:rsidRPr="00C60889" w:rsidRDefault="00324721" w:rsidP="00231E43">
      <w:pPr>
        <w:spacing w:after="0" w:afterAutospacing="0"/>
        <w:rPr>
          <w:rFonts w:ascii="Arial" w:hAnsi="Arial"/>
          <w:szCs w:val="24"/>
        </w:rPr>
      </w:pPr>
    </w:p>
    <w:p w:rsidR="00B060DB" w:rsidRPr="00231E43" w:rsidRDefault="00B060DB" w:rsidP="00231E43"/>
    <w:sectPr w:rsidR="00B060DB" w:rsidRPr="00231E43" w:rsidSect="00ED6D27">
      <w:footerReference w:type="default" r:id="rId31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B7" w:rsidRDefault="00E238B7" w:rsidP="008A0770">
      <w:pPr>
        <w:spacing w:after="0"/>
      </w:pPr>
      <w:r>
        <w:separator/>
      </w:r>
    </w:p>
  </w:endnote>
  <w:endnote w:type="continuationSeparator" w:id="0">
    <w:p w:rsidR="00E238B7" w:rsidRDefault="00E238B7" w:rsidP="008A0770">
      <w:pPr>
        <w:spacing w:after="0"/>
      </w:pPr>
      <w:r>
        <w:continuationSeparator/>
      </w:r>
    </w:p>
  </w:endnote>
  <w:endnote w:type="continuationNotice" w:id="1">
    <w:p w:rsidR="00E238B7" w:rsidRDefault="00E238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8917653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7D58" w:rsidRPr="001A7D58" w:rsidRDefault="001A7D58">
            <w:pPr>
              <w:pStyle w:val="Footer"/>
              <w:jc w:val="right"/>
              <w:rPr>
                <w:rFonts w:ascii="Arial" w:hAnsi="Arial" w:cs="Arial"/>
              </w:rPr>
            </w:pPr>
            <w:r w:rsidRPr="001A7D58">
              <w:rPr>
                <w:rFonts w:ascii="Arial" w:hAnsi="Arial" w:cs="Arial"/>
              </w:rPr>
              <w:t xml:space="preserve">Page </w:t>
            </w:r>
            <w:r w:rsidRPr="001A7D5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A7D5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A7D5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12787">
              <w:rPr>
                <w:rFonts w:ascii="Arial" w:hAnsi="Arial" w:cs="Arial"/>
                <w:b/>
                <w:bCs/>
                <w:noProof/>
              </w:rPr>
              <w:t>3</w:t>
            </w:r>
            <w:r w:rsidRPr="001A7D5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A7D58">
              <w:rPr>
                <w:rFonts w:ascii="Arial" w:hAnsi="Arial" w:cs="Arial"/>
              </w:rPr>
              <w:t xml:space="preserve"> of </w:t>
            </w:r>
            <w:r w:rsidRPr="001A7D58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A7D5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A7D58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12787">
              <w:rPr>
                <w:rFonts w:ascii="Arial" w:hAnsi="Arial" w:cs="Arial"/>
                <w:b/>
                <w:bCs/>
                <w:noProof/>
              </w:rPr>
              <w:t>4</w:t>
            </w:r>
            <w:r w:rsidRPr="001A7D58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A7D58" w:rsidRDefault="001A7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B7" w:rsidRDefault="00E238B7" w:rsidP="008A0770">
      <w:pPr>
        <w:spacing w:after="0"/>
      </w:pPr>
      <w:r>
        <w:separator/>
      </w:r>
    </w:p>
  </w:footnote>
  <w:footnote w:type="continuationSeparator" w:id="0">
    <w:p w:rsidR="00E238B7" w:rsidRDefault="00E238B7" w:rsidP="008A0770">
      <w:pPr>
        <w:spacing w:after="0"/>
      </w:pPr>
      <w:r>
        <w:continuationSeparator/>
      </w:r>
    </w:p>
  </w:footnote>
  <w:footnote w:type="continuationNotice" w:id="1">
    <w:p w:rsidR="00E238B7" w:rsidRDefault="00E238B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9AF"/>
    <w:multiLevelType w:val="hybridMultilevel"/>
    <w:tmpl w:val="3A16C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1B1"/>
    <w:multiLevelType w:val="hybridMultilevel"/>
    <w:tmpl w:val="A33A762E"/>
    <w:lvl w:ilvl="0" w:tplc="5E8EC2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F5713"/>
    <w:multiLevelType w:val="hybridMultilevel"/>
    <w:tmpl w:val="64FE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17CB"/>
    <w:multiLevelType w:val="hybridMultilevel"/>
    <w:tmpl w:val="DC96E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F0DF4"/>
    <w:multiLevelType w:val="hybridMultilevel"/>
    <w:tmpl w:val="DB1E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1C44"/>
    <w:multiLevelType w:val="multilevel"/>
    <w:tmpl w:val="09B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04CFB"/>
    <w:multiLevelType w:val="hybridMultilevel"/>
    <w:tmpl w:val="04A21BF6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21057619"/>
    <w:multiLevelType w:val="hybridMultilevel"/>
    <w:tmpl w:val="1C7E84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93852"/>
    <w:multiLevelType w:val="hybridMultilevel"/>
    <w:tmpl w:val="AA9ED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B48ED"/>
    <w:multiLevelType w:val="multilevel"/>
    <w:tmpl w:val="C2E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F792D"/>
    <w:multiLevelType w:val="hybridMultilevel"/>
    <w:tmpl w:val="DF1E3E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D0E39"/>
    <w:multiLevelType w:val="hybridMultilevel"/>
    <w:tmpl w:val="8C2E4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81847"/>
    <w:multiLevelType w:val="hybridMultilevel"/>
    <w:tmpl w:val="048C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6676E"/>
    <w:multiLevelType w:val="hybridMultilevel"/>
    <w:tmpl w:val="8608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56695"/>
    <w:multiLevelType w:val="hybridMultilevel"/>
    <w:tmpl w:val="58DC4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55BBF"/>
    <w:multiLevelType w:val="hybridMultilevel"/>
    <w:tmpl w:val="E916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E5708"/>
    <w:multiLevelType w:val="hybridMultilevel"/>
    <w:tmpl w:val="0CAC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604E9"/>
    <w:multiLevelType w:val="hybridMultilevel"/>
    <w:tmpl w:val="34EC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54B30"/>
    <w:multiLevelType w:val="hybridMultilevel"/>
    <w:tmpl w:val="8FD8FD70"/>
    <w:lvl w:ilvl="0" w:tplc="AF90A3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C3CDF"/>
    <w:multiLevelType w:val="hybridMultilevel"/>
    <w:tmpl w:val="CC684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B37A0"/>
    <w:multiLevelType w:val="hybridMultilevel"/>
    <w:tmpl w:val="81809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C34F0"/>
    <w:multiLevelType w:val="hybridMultilevel"/>
    <w:tmpl w:val="15582D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9D5968"/>
    <w:multiLevelType w:val="hybridMultilevel"/>
    <w:tmpl w:val="7666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07247"/>
    <w:multiLevelType w:val="hybridMultilevel"/>
    <w:tmpl w:val="996E84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D34C4"/>
    <w:multiLevelType w:val="hybridMultilevel"/>
    <w:tmpl w:val="0D8ADB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F39ED"/>
    <w:multiLevelType w:val="hybridMultilevel"/>
    <w:tmpl w:val="14AC92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E704A4"/>
    <w:multiLevelType w:val="hybridMultilevel"/>
    <w:tmpl w:val="8268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56978"/>
    <w:multiLevelType w:val="hybridMultilevel"/>
    <w:tmpl w:val="E3D04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18"/>
  </w:num>
  <w:num w:numId="5">
    <w:abstractNumId w:val="16"/>
  </w:num>
  <w:num w:numId="6">
    <w:abstractNumId w:val="12"/>
  </w:num>
  <w:num w:numId="7">
    <w:abstractNumId w:val="22"/>
  </w:num>
  <w:num w:numId="8">
    <w:abstractNumId w:val="21"/>
  </w:num>
  <w:num w:numId="9">
    <w:abstractNumId w:val="8"/>
  </w:num>
  <w:num w:numId="10">
    <w:abstractNumId w:val="26"/>
  </w:num>
  <w:num w:numId="11">
    <w:abstractNumId w:val="9"/>
  </w:num>
  <w:num w:numId="12">
    <w:abstractNumId w:val="1"/>
  </w:num>
  <w:num w:numId="13">
    <w:abstractNumId w:val="17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4"/>
  </w:num>
  <w:num w:numId="19">
    <w:abstractNumId w:val="20"/>
  </w:num>
  <w:num w:numId="20">
    <w:abstractNumId w:val="15"/>
  </w:num>
  <w:num w:numId="21">
    <w:abstractNumId w:val="27"/>
  </w:num>
  <w:num w:numId="22">
    <w:abstractNumId w:val="28"/>
  </w:num>
  <w:num w:numId="23">
    <w:abstractNumId w:val="10"/>
  </w:num>
  <w:num w:numId="24">
    <w:abstractNumId w:val="13"/>
  </w:num>
  <w:num w:numId="25">
    <w:abstractNumId w:val="19"/>
  </w:num>
  <w:num w:numId="26">
    <w:abstractNumId w:val="6"/>
  </w:num>
  <w:num w:numId="27">
    <w:abstractNumId w:val="3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972"/>
    <w:rsid w:val="00001276"/>
    <w:rsid w:val="00001ACB"/>
    <w:rsid w:val="000066C6"/>
    <w:rsid w:val="000316E5"/>
    <w:rsid w:val="00036E08"/>
    <w:rsid w:val="00045F8B"/>
    <w:rsid w:val="000530C0"/>
    <w:rsid w:val="0005467F"/>
    <w:rsid w:val="000633CA"/>
    <w:rsid w:val="00067632"/>
    <w:rsid w:val="000746BD"/>
    <w:rsid w:val="0008277F"/>
    <w:rsid w:val="000864BC"/>
    <w:rsid w:val="000A2DBB"/>
    <w:rsid w:val="000B219C"/>
    <w:rsid w:val="000B32BE"/>
    <w:rsid w:val="000C12F3"/>
    <w:rsid w:val="000C62EF"/>
    <w:rsid w:val="000D4E1F"/>
    <w:rsid w:val="000D7B5E"/>
    <w:rsid w:val="000F3748"/>
    <w:rsid w:val="00104C87"/>
    <w:rsid w:val="0010515F"/>
    <w:rsid w:val="001122F8"/>
    <w:rsid w:val="00112787"/>
    <w:rsid w:val="00124C5D"/>
    <w:rsid w:val="00125EA8"/>
    <w:rsid w:val="00131EEA"/>
    <w:rsid w:val="0016345A"/>
    <w:rsid w:val="00176B03"/>
    <w:rsid w:val="001868C4"/>
    <w:rsid w:val="0019618A"/>
    <w:rsid w:val="001A7D58"/>
    <w:rsid w:val="001C1E3C"/>
    <w:rsid w:val="001C2F43"/>
    <w:rsid w:val="001D676F"/>
    <w:rsid w:val="001D7215"/>
    <w:rsid w:val="001E59D8"/>
    <w:rsid w:val="001F38B4"/>
    <w:rsid w:val="00211FD2"/>
    <w:rsid w:val="002172B9"/>
    <w:rsid w:val="00230C5E"/>
    <w:rsid w:val="00231E43"/>
    <w:rsid w:val="0024591B"/>
    <w:rsid w:val="002521D0"/>
    <w:rsid w:val="002601DA"/>
    <w:rsid w:val="002638DE"/>
    <w:rsid w:val="002731FE"/>
    <w:rsid w:val="00275340"/>
    <w:rsid w:val="00276ED4"/>
    <w:rsid w:val="00277AA9"/>
    <w:rsid w:val="00286274"/>
    <w:rsid w:val="002A69DB"/>
    <w:rsid w:val="002D2054"/>
    <w:rsid w:val="002E2331"/>
    <w:rsid w:val="002E2F2C"/>
    <w:rsid w:val="002E3B08"/>
    <w:rsid w:val="002F13FE"/>
    <w:rsid w:val="0031256C"/>
    <w:rsid w:val="00315C87"/>
    <w:rsid w:val="003222CB"/>
    <w:rsid w:val="00323216"/>
    <w:rsid w:val="003239FA"/>
    <w:rsid w:val="00324721"/>
    <w:rsid w:val="00324737"/>
    <w:rsid w:val="00334A3C"/>
    <w:rsid w:val="00350032"/>
    <w:rsid w:val="00355C47"/>
    <w:rsid w:val="00356C97"/>
    <w:rsid w:val="003716E7"/>
    <w:rsid w:val="00374059"/>
    <w:rsid w:val="003925D9"/>
    <w:rsid w:val="003A1581"/>
    <w:rsid w:val="003C378F"/>
    <w:rsid w:val="003D03AA"/>
    <w:rsid w:val="003E66B5"/>
    <w:rsid w:val="003F5125"/>
    <w:rsid w:val="00400438"/>
    <w:rsid w:val="00417603"/>
    <w:rsid w:val="0043639D"/>
    <w:rsid w:val="00452F59"/>
    <w:rsid w:val="00453823"/>
    <w:rsid w:val="00466326"/>
    <w:rsid w:val="00485BD9"/>
    <w:rsid w:val="004A4FDE"/>
    <w:rsid w:val="004B48BD"/>
    <w:rsid w:val="004C6869"/>
    <w:rsid w:val="004E1994"/>
    <w:rsid w:val="004E7BEB"/>
    <w:rsid w:val="005072FA"/>
    <w:rsid w:val="00535CEC"/>
    <w:rsid w:val="00542E6A"/>
    <w:rsid w:val="00552AE6"/>
    <w:rsid w:val="00555456"/>
    <w:rsid w:val="0057245E"/>
    <w:rsid w:val="00586C09"/>
    <w:rsid w:val="005968DC"/>
    <w:rsid w:val="005A17E8"/>
    <w:rsid w:val="005A3542"/>
    <w:rsid w:val="005B6113"/>
    <w:rsid w:val="005C4BDE"/>
    <w:rsid w:val="005C654A"/>
    <w:rsid w:val="005D5360"/>
    <w:rsid w:val="005E07E2"/>
    <w:rsid w:val="005F07CD"/>
    <w:rsid w:val="00604E85"/>
    <w:rsid w:val="0061381B"/>
    <w:rsid w:val="00614373"/>
    <w:rsid w:val="00622950"/>
    <w:rsid w:val="00627B3C"/>
    <w:rsid w:val="0063199D"/>
    <w:rsid w:val="00632378"/>
    <w:rsid w:val="00634A87"/>
    <w:rsid w:val="00636158"/>
    <w:rsid w:val="00636DA7"/>
    <w:rsid w:val="00640699"/>
    <w:rsid w:val="006436DA"/>
    <w:rsid w:val="00652041"/>
    <w:rsid w:val="00654859"/>
    <w:rsid w:val="006576A0"/>
    <w:rsid w:val="006719A6"/>
    <w:rsid w:val="00673502"/>
    <w:rsid w:val="00681115"/>
    <w:rsid w:val="00682ED0"/>
    <w:rsid w:val="00686F44"/>
    <w:rsid w:val="006A6F7B"/>
    <w:rsid w:val="006B7C59"/>
    <w:rsid w:val="006D071F"/>
    <w:rsid w:val="006D3379"/>
    <w:rsid w:val="006D445F"/>
    <w:rsid w:val="006D57E2"/>
    <w:rsid w:val="006E4375"/>
    <w:rsid w:val="006F06B5"/>
    <w:rsid w:val="007240C2"/>
    <w:rsid w:val="00724B1C"/>
    <w:rsid w:val="00730E28"/>
    <w:rsid w:val="00733DEB"/>
    <w:rsid w:val="0073449A"/>
    <w:rsid w:val="007524D3"/>
    <w:rsid w:val="00760922"/>
    <w:rsid w:val="00771A5C"/>
    <w:rsid w:val="00791BD8"/>
    <w:rsid w:val="007A001A"/>
    <w:rsid w:val="007A3565"/>
    <w:rsid w:val="007B151B"/>
    <w:rsid w:val="007B4DE8"/>
    <w:rsid w:val="007B7E8D"/>
    <w:rsid w:val="007D0E1F"/>
    <w:rsid w:val="007F0C51"/>
    <w:rsid w:val="0080137D"/>
    <w:rsid w:val="008041B1"/>
    <w:rsid w:val="008102BF"/>
    <w:rsid w:val="00813D68"/>
    <w:rsid w:val="00817DF8"/>
    <w:rsid w:val="008325C9"/>
    <w:rsid w:val="0083337F"/>
    <w:rsid w:val="00833E7D"/>
    <w:rsid w:val="0084053D"/>
    <w:rsid w:val="00863B4A"/>
    <w:rsid w:val="008718B2"/>
    <w:rsid w:val="00871C5E"/>
    <w:rsid w:val="00877C40"/>
    <w:rsid w:val="00891CD1"/>
    <w:rsid w:val="00896357"/>
    <w:rsid w:val="008967CC"/>
    <w:rsid w:val="008A076D"/>
    <w:rsid w:val="008A0770"/>
    <w:rsid w:val="008A462A"/>
    <w:rsid w:val="008B2D98"/>
    <w:rsid w:val="008B7FEB"/>
    <w:rsid w:val="008C2972"/>
    <w:rsid w:val="008D2C38"/>
    <w:rsid w:val="008F0690"/>
    <w:rsid w:val="008F6ADD"/>
    <w:rsid w:val="0090431D"/>
    <w:rsid w:val="00904ED3"/>
    <w:rsid w:val="009306EF"/>
    <w:rsid w:val="00930E01"/>
    <w:rsid w:val="00937C22"/>
    <w:rsid w:val="00941AAA"/>
    <w:rsid w:val="00945487"/>
    <w:rsid w:val="009509BA"/>
    <w:rsid w:val="00952773"/>
    <w:rsid w:val="00953FEA"/>
    <w:rsid w:val="00955D85"/>
    <w:rsid w:val="009808CD"/>
    <w:rsid w:val="00991993"/>
    <w:rsid w:val="00995078"/>
    <w:rsid w:val="009A3EF9"/>
    <w:rsid w:val="009C2A76"/>
    <w:rsid w:val="009D29FB"/>
    <w:rsid w:val="009E1EB1"/>
    <w:rsid w:val="009F181F"/>
    <w:rsid w:val="009F65D0"/>
    <w:rsid w:val="00A05C0F"/>
    <w:rsid w:val="00A11CA7"/>
    <w:rsid w:val="00A1507D"/>
    <w:rsid w:val="00A43026"/>
    <w:rsid w:val="00A478F4"/>
    <w:rsid w:val="00A56A29"/>
    <w:rsid w:val="00A577E1"/>
    <w:rsid w:val="00A6646B"/>
    <w:rsid w:val="00AC23F3"/>
    <w:rsid w:val="00AE543E"/>
    <w:rsid w:val="00AE7A67"/>
    <w:rsid w:val="00AF124C"/>
    <w:rsid w:val="00AF1596"/>
    <w:rsid w:val="00B049D1"/>
    <w:rsid w:val="00B04A20"/>
    <w:rsid w:val="00B060DB"/>
    <w:rsid w:val="00B15595"/>
    <w:rsid w:val="00B27296"/>
    <w:rsid w:val="00B373B1"/>
    <w:rsid w:val="00B6064E"/>
    <w:rsid w:val="00B6077F"/>
    <w:rsid w:val="00B94B52"/>
    <w:rsid w:val="00B967D7"/>
    <w:rsid w:val="00B97D54"/>
    <w:rsid w:val="00BA1CCF"/>
    <w:rsid w:val="00BA4532"/>
    <w:rsid w:val="00BA7E34"/>
    <w:rsid w:val="00BB05D7"/>
    <w:rsid w:val="00BC1BA8"/>
    <w:rsid w:val="00BD6489"/>
    <w:rsid w:val="00BF41F5"/>
    <w:rsid w:val="00BF4D78"/>
    <w:rsid w:val="00BF5087"/>
    <w:rsid w:val="00BF5F9F"/>
    <w:rsid w:val="00C047BF"/>
    <w:rsid w:val="00C32134"/>
    <w:rsid w:val="00C35F34"/>
    <w:rsid w:val="00C60889"/>
    <w:rsid w:val="00C62F7A"/>
    <w:rsid w:val="00C755B6"/>
    <w:rsid w:val="00C829CD"/>
    <w:rsid w:val="00C97A39"/>
    <w:rsid w:val="00CA6E9A"/>
    <w:rsid w:val="00CB0107"/>
    <w:rsid w:val="00CC428A"/>
    <w:rsid w:val="00CC698B"/>
    <w:rsid w:val="00CD5BD2"/>
    <w:rsid w:val="00D12092"/>
    <w:rsid w:val="00D16F97"/>
    <w:rsid w:val="00D30DA8"/>
    <w:rsid w:val="00D31360"/>
    <w:rsid w:val="00D377CE"/>
    <w:rsid w:val="00D52550"/>
    <w:rsid w:val="00D807E2"/>
    <w:rsid w:val="00D82B33"/>
    <w:rsid w:val="00D87FAF"/>
    <w:rsid w:val="00DA27CC"/>
    <w:rsid w:val="00DA4817"/>
    <w:rsid w:val="00DA5B0A"/>
    <w:rsid w:val="00DC4A6B"/>
    <w:rsid w:val="00DC4D6D"/>
    <w:rsid w:val="00DD74B6"/>
    <w:rsid w:val="00DE087E"/>
    <w:rsid w:val="00DF1F6D"/>
    <w:rsid w:val="00DF4E35"/>
    <w:rsid w:val="00E073F5"/>
    <w:rsid w:val="00E238B7"/>
    <w:rsid w:val="00E25E53"/>
    <w:rsid w:val="00E45286"/>
    <w:rsid w:val="00E55F7A"/>
    <w:rsid w:val="00E57663"/>
    <w:rsid w:val="00E639B3"/>
    <w:rsid w:val="00E65AD3"/>
    <w:rsid w:val="00E678E7"/>
    <w:rsid w:val="00E712E4"/>
    <w:rsid w:val="00E77CAD"/>
    <w:rsid w:val="00E815EF"/>
    <w:rsid w:val="00E97DA3"/>
    <w:rsid w:val="00EA0146"/>
    <w:rsid w:val="00EA3694"/>
    <w:rsid w:val="00EB2AA3"/>
    <w:rsid w:val="00EC0120"/>
    <w:rsid w:val="00ED1253"/>
    <w:rsid w:val="00ED262C"/>
    <w:rsid w:val="00ED2DAF"/>
    <w:rsid w:val="00ED6D27"/>
    <w:rsid w:val="00EF60E8"/>
    <w:rsid w:val="00F0681E"/>
    <w:rsid w:val="00F1316C"/>
    <w:rsid w:val="00F21D10"/>
    <w:rsid w:val="00F2671C"/>
    <w:rsid w:val="00F278EF"/>
    <w:rsid w:val="00F423AA"/>
    <w:rsid w:val="00F63564"/>
    <w:rsid w:val="00F67049"/>
    <w:rsid w:val="00F71D55"/>
    <w:rsid w:val="00F725C4"/>
    <w:rsid w:val="00F80040"/>
    <w:rsid w:val="00F83F26"/>
    <w:rsid w:val="00FA4C60"/>
    <w:rsid w:val="00FB4EA7"/>
    <w:rsid w:val="00FC4E2C"/>
    <w:rsid w:val="00FD36F6"/>
    <w:rsid w:val="00FE1F18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88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9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2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49380">
                                      <w:marLeft w:val="-4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39295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6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9758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9691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2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4406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8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4878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9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3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4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1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01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3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73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92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0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797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7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15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38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85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2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7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49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28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6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hyperlink" Target="https://gov.wales/docs/caecd/research/2017/170301-national-survey-who-most-likely-satisfied-with-job-en.pdf" TargetMode="External" Id="rId18" /><Relationship Type="http://schemas.openxmlformats.org/officeDocument/2006/relationships/hyperlink" Target="http://www.gov.wales/nationalsurvey" TargetMode="External" Id="rId26" /><Relationship Type="http://schemas.openxmlformats.org/officeDocument/2006/relationships/numbering" Target="numbering.xml" Id="rId3" /><Relationship Type="http://schemas.openxmlformats.org/officeDocument/2006/relationships/hyperlink" Target="https://gov.wales/docs/caecd/research/2017/170301-national-survey-who-most-likely-strong-sense-community-en.pdf" TargetMode="Externa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hyperlink" Target="https://gov.wales/docs/caecd/research/2017/170301-national-survey-which-households-most-likely-material-deprivation-en.pdf" TargetMode="External" Id="rId17" /><Relationship Type="http://schemas.openxmlformats.org/officeDocument/2006/relationships/hyperlink" Target="https://gov.wales/docs/statistics/2018/180425-national-survey-2016-17-poverty-en.pdf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http://www.gov.wales/nationalsurvey" TargetMode="External" Id="rId16" /><Relationship Type="http://schemas.openxmlformats.org/officeDocument/2006/relationships/hyperlink" Target="https://gov.wales/docs/caecd/research/2017/170301-national-survey-who-most-likely-feel-safe-local-area-en.pdf" TargetMode="External" Id="rId20" /><Relationship Type="http://schemas.openxmlformats.org/officeDocument/2006/relationships/hyperlink" Target="mailto:chris.mcgowan@llyw.cymru" TargetMode="External" Id="rId29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hyperlink" Target="https://gov.wales/docs/statistics/2017/171220-national-survey-2016-17-volunteering-caring-en.pdf" TargetMode="External" Id="rId24" /><Relationship Type="http://schemas.openxmlformats.org/officeDocument/2006/relationships/fontTable" Target="fontTable.xml" Id="rId32" /><Relationship Type="http://schemas.microsoft.com/office/2007/relationships/stylesWithEffects" Target="stylesWithEffects.xml" Id="rId5" /><Relationship Type="http://schemas.openxmlformats.org/officeDocument/2006/relationships/image" Target="media/image6.png" Id="rId15" /><Relationship Type="http://schemas.openxmlformats.org/officeDocument/2006/relationships/hyperlink" Target="https://gov.wales/docs/statistics/2018/180213-national-survey-2016-17-loneliness-en.pdf" TargetMode="External" Id="rId23" /><Relationship Type="http://schemas.openxmlformats.org/officeDocument/2006/relationships/hyperlink" Target="https://gov.wales/docs/caecd/research/2014/140430-national-survey-wellbeing-wales-2012-13-en.pdf" TargetMode="External" Id="rId28" /><Relationship Type="http://schemas.openxmlformats.org/officeDocument/2006/relationships/image" Target="media/image1.png" Id="rId10" /><Relationship Type="http://schemas.openxmlformats.org/officeDocument/2006/relationships/hyperlink" Target="https://gov.wales/docs/caecd/research/2017/170301-national-survey-who-most-likely-influence-decisions-affecting-local-area-en.pdf" TargetMode="External" Id="rId19" /><Relationship Type="http://schemas.openxmlformats.org/officeDocument/2006/relationships/footer" Target="footer1.xml" Id="rId31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image" Target="media/image5.jpeg" Id="rId14" /><Relationship Type="http://schemas.openxmlformats.org/officeDocument/2006/relationships/hyperlink" Target="https://gov.wales/docs/caecd/research/2017/170301-national-survey-who-more-likely-speak-welsh-en.pdf" TargetMode="External" Id="rId22" /><Relationship Type="http://schemas.openxmlformats.org/officeDocument/2006/relationships/hyperlink" Target="http://gov.wales/topics/people-and-communities/people/future-generations-act/?lang=en" TargetMode="External" Id="rId27" /><Relationship Type="http://schemas.openxmlformats.org/officeDocument/2006/relationships/hyperlink" Target="mailto:kathleen.mulready001@gov.wales" TargetMode="External" Id="rId30" /><Relationship Type="http://schemas.openxmlformats.org/officeDocument/2006/relationships/customXml" Target="/customXML/item3.xml" Id="R8a486796294440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A25240450</value>
    </field>
    <field name="Objective-Title">
      <value order="0">ACG / NSW - Rhagfynegyddion allweddol ar gyfer dangosyddion Cenedlaethau'r Dyfodol gan ddefnyddio Arolwg Cenedlaethol Cymru</value>
    </field>
    <field name="Objective-Description">
      <value order="0"/>
    </field>
    <field name="Objective-CreationStamp">
      <value order="0">2019-02-14T08:45:22Z</value>
    </field>
    <field name="Objective-IsApproved">
      <value order="0">false</value>
    </field>
    <field name="Objective-IsPublished">
      <value order="0">true</value>
    </field>
    <field name="Objective-DatePublished">
      <value order="0">2019-02-15T11:40:23Z</value>
    </field>
    <field name="Objective-ModificationStamp">
      <value order="0">2019-02-15T11:40:23Z</value>
    </field>
    <field name="Objective-Owner">
      <value order="0">Mulready, Kathleen (FCS - KAS)</value>
    </field>
    <field name="Objective-Path">
      <value order="0">Objective Global Folder:Corporate File Plan:RESEARCH, STATISTICS &amp; INTELLIGENCE:Cross Cutting Research &amp; Statistics:Knowledge and Analytical Services - Wales Doctoral Training Centre Internships - 2015-2020:04. Project Descriptions</value>
    </field>
    <field name="Objective-Parent">
      <value order="0">04. Project Descriptions</value>
    </field>
    <field name="Objective-State">
      <value order="0">Published</value>
    </field>
    <field name="Objective-VersionId">
      <value order="0">vA50193569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qA1203811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4CF6D998-D34D-4547-8EDD-0DEAC574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D290E0FE</Template>
  <TotalTime>59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 Ltd</Company>
  <LinksUpToDate>false</LinksUpToDate>
  <CharactersWithSpaces>8810</CharactersWithSpaces>
  <SharedDoc>false</SharedDoc>
  <HLinks>
    <vt:vector size="18" baseType="variant">
      <vt:variant>
        <vt:i4>7340035</vt:i4>
      </vt:variant>
      <vt:variant>
        <vt:i4>6</vt:i4>
      </vt:variant>
      <vt:variant>
        <vt:i4>0</vt:i4>
      </vt:variant>
      <vt:variant>
        <vt:i4>5</vt:i4>
      </vt:variant>
      <vt:variant>
        <vt:lpwstr>mailto:jamie.smith@wales.gsi.gov.uk</vt:lpwstr>
      </vt:variant>
      <vt:variant>
        <vt:lpwstr/>
      </vt:variant>
      <vt:variant>
        <vt:i4>1638403</vt:i4>
      </vt:variant>
      <vt:variant>
        <vt:i4>3</vt:i4>
      </vt:variant>
      <vt:variant>
        <vt:i4>0</vt:i4>
      </vt:variant>
      <vt:variant>
        <vt:i4>5</vt:i4>
      </vt:variant>
      <vt:variant>
        <vt:lpwstr>http://wales.gov.uk/topics/improvingservices/pslg/nwp/effectservices</vt:lpwstr>
      </vt:variant>
      <vt:variant>
        <vt:lpwstr/>
      </vt:variant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http://wales.gov.uk/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aaron_camber</dc:creator>
  <cp:lastModifiedBy>Fellows, Carl (Admin)</cp:lastModifiedBy>
  <cp:revision>15</cp:revision>
  <cp:lastPrinted>2015-10-20T14:31:00Z</cp:lastPrinted>
  <dcterms:created xsi:type="dcterms:W3CDTF">2018-10-04T15:12:00Z</dcterms:created>
  <dcterms:modified xsi:type="dcterms:W3CDTF">2019-02-15T11:40:00Z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/>
  </property>
  <property fmtid="{D5CDD505-2E9C-101B-9397-08002B2CF9AE}" pid="3" name="Retention Days Elapsed">
    <vt:lpwstr/>
  </property>
  <property fmtid="{D5CDD505-2E9C-101B-9397-08002B2CF9AE}" pid="4" name="Objective ID">
    <vt:lpwstr/>
  </property>
  <property fmtid="{D5CDD505-2E9C-101B-9397-08002B2CF9AE}" pid="5" name="Email Subject">
    <vt:lpwstr/>
  </property>
  <property fmtid="{D5CDD505-2E9C-101B-9397-08002B2CF9AE}" pid="6" name="Email Sent On Time">
    <vt:lpwstr/>
  </property>
  <property fmtid="{D5CDD505-2E9C-101B-9397-08002B2CF9AE}" pid="7" name="Item Status">
    <vt:lpwstr>Document</vt:lpwstr>
  </property>
  <property fmtid="{D5CDD505-2E9C-101B-9397-08002B2CF9AE}" pid="8" name="Generated By">
    <vt:lpwstr/>
  </property>
  <property fmtid="{D5CDD505-2E9C-101B-9397-08002B2CF9AE}" pid="9" name="Email Sensitivity">
    <vt:lpwstr/>
  </property>
  <property fmtid="{D5CDD505-2E9C-101B-9397-08002B2CF9AE}" pid="10" name="Email To">
    <vt:lpwstr/>
  </property>
  <property fmtid="{D5CDD505-2E9C-101B-9397-08002B2CF9AE}" pid="11" name="Email Sender">
    <vt:lpwstr/>
  </property>
  <property fmtid="{D5CDD505-2E9C-101B-9397-08002B2CF9AE}" pid="12" name="Email Importance">
    <vt:lpwstr/>
  </property>
  <property fmtid="{D5CDD505-2E9C-101B-9397-08002B2CF9AE}" pid="13" name="Discipline">
    <vt:lpwstr/>
  </property>
  <property fmtid="{D5CDD505-2E9C-101B-9397-08002B2CF9AE}" pid="14" name="Principal Applicant">
    <vt:lpwstr/>
  </property>
  <property fmtid="{D5CDD505-2E9C-101B-9397-08002B2CF9AE}" pid="15" name="Classification">
    <vt:lpwstr/>
  </property>
  <property fmtid="{D5CDD505-2E9C-101B-9397-08002B2CF9AE}" pid="16" name="Created By Extra Info">
    <vt:lpwstr/>
  </property>
  <property fmtid="{D5CDD505-2E9C-101B-9397-08002B2CF9AE}" pid="17" name="Parent ID">
    <vt:lpwstr/>
  </property>
  <property fmtid="{D5CDD505-2E9C-101B-9397-08002B2CF9AE}" pid="18" name="Objective-Id">
    <vt:lpwstr>A25240450</vt:lpwstr>
  </property>
  <property fmtid="{D5CDD505-2E9C-101B-9397-08002B2CF9AE}" pid="19" name="Objective-Title">
    <vt:lpwstr>ACG / NSW - Rhagfynegyddion allweddol ar gyfer dangosyddion Cenedlaethau'r Dyfodol gan ddefnyddio Arolwg Cenedlaethol Cymru</vt:lpwstr>
  </property>
  <property fmtid="{D5CDD505-2E9C-101B-9397-08002B2CF9AE}" pid="20" name="Objective-Comment">
    <vt:lpwstr/>
  </property>
  <property fmtid="{D5CDD505-2E9C-101B-9397-08002B2CF9AE}" pid="21" name="Objective-CreationStamp">
    <vt:filetime>2019-02-14T08:45:36Z</vt:filetime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2019-02-15T11:40:23Z</vt:filetime>
  </property>
  <property fmtid="{D5CDD505-2E9C-101B-9397-08002B2CF9AE}" pid="25" name="Objective-ModificationStamp">
    <vt:filetime>2019-02-15T11:40:23Z</vt:filetime>
  </property>
  <property fmtid="{D5CDD505-2E9C-101B-9397-08002B2CF9AE}" pid="26" name="Objective-Owner">
    <vt:lpwstr>Mulready, Kathleen (FCS - KAS)</vt:lpwstr>
  </property>
  <property fmtid="{D5CDD505-2E9C-101B-9397-08002B2CF9AE}" pid="27" name="Objective-Path">
    <vt:lpwstr>Objective Global Folder:Corporate File Plan:RESEARCH, STATISTICS &amp; INTELLIGENCE:Cross Cutting Research &amp; Statistics:Knowledge and Analytical Services - Wales Doctoral Training Centre Internships - 2015-2020:04. Project Descriptions:</vt:lpwstr>
  </property>
  <property fmtid="{D5CDD505-2E9C-101B-9397-08002B2CF9AE}" pid="28" name="Objective-Parent">
    <vt:lpwstr>04. Project Descriptions</vt:lpwstr>
  </property>
  <property fmtid="{D5CDD505-2E9C-101B-9397-08002B2CF9AE}" pid="29" name="Objective-State">
    <vt:lpwstr>Published</vt:lpwstr>
  </property>
  <property fmtid="{D5CDD505-2E9C-101B-9397-08002B2CF9AE}" pid="30" name="Objective-Version">
    <vt:lpwstr>4.0</vt:lpwstr>
  </property>
  <property fmtid="{D5CDD505-2E9C-101B-9397-08002B2CF9AE}" pid="31" name="Objective-VersionNumber">
    <vt:r8>5</vt:r8>
  </property>
  <property fmtid="{D5CDD505-2E9C-101B-9397-08002B2CF9AE}" pid="32" name="Objective-VersionComment">
    <vt:lpwstr/>
  </property>
  <property fmtid="{D5CDD505-2E9C-101B-9397-08002B2CF9AE}" pid="33" name="Objective-FileNumber">
    <vt:lpwstr/>
  </property>
  <property fmtid="{D5CDD505-2E9C-101B-9397-08002B2CF9AE}" pid="34" name="Objective-Classification">
    <vt:lpwstr>[Inherited - Official]</vt:lpwstr>
  </property>
  <property fmtid="{D5CDD505-2E9C-101B-9397-08002B2CF9AE}" pid="35" name="Objective-Caveats">
    <vt:lpwstr/>
  </property>
  <property fmtid="{D5CDD505-2E9C-101B-9397-08002B2CF9AE}" pid="36" name="Objective-Language [system]">
    <vt:lpwstr>English (eng)</vt:lpwstr>
  </property>
  <property fmtid="{D5CDD505-2E9C-101B-9397-08002B2CF9AE}" pid="37" name="Objective-Date Acquired [system]">
    <vt:lpwstr/>
  </property>
  <property fmtid="{D5CDD505-2E9C-101B-9397-08002B2CF9AE}" pid="38" name="Objective-What to Keep [system]">
    <vt:lpwstr>No</vt:lpwstr>
  </property>
  <property fmtid="{D5CDD505-2E9C-101B-9397-08002B2CF9AE}" pid="39" name="Objective-Official Translation [system]">
    <vt:lpwstr/>
  </property>
  <property fmtid="{D5CDD505-2E9C-101B-9397-08002B2CF9AE}" pid="40" name="Objective-Connect Creator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vA50193569</vt:lpwstr>
  </property>
  <property fmtid="{D5CDD505-2E9C-101B-9397-08002B2CF9AE}" pid="43" name="Objective-Language">
    <vt:lpwstr>English (eng)</vt:lpwstr>
  </property>
  <property fmtid="{D5CDD505-2E9C-101B-9397-08002B2CF9AE}" pid="44" name="Objective-Date Acquired">
    <vt:lpwstr/>
  </property>
  <property fmtid="{D5CDD505-2E9C-101B-9397-08002B2CF9AE}" pid="45" name="Objective-What to Keep">
    <vt:lpwstr>No</vt:lpwstr>
  </property>
  <property fmtid="{D5CDD505-2E9C-101B-9397-08002B2CF9AE}" pid="46" name="Objective-Official Translation">
    <vt:lpwstr/>
  </property>
  <property fmtid="{D5CDD505-2E9C-101B-9397-08002B2CF9AE}" pid="47" name="Objective-Connect Creator">
    <vt:lpwstr/>
  </property>
</Properties>
</file>