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A2C04" w14:textId="77777777" w:rsidR="008C2972" w:rsidRPr="00AA5ED2" w:rsidRDefault="00C0563A">
      <w:pPr>
        <w:rPr>
          <w:rFonts w:ascii="Arial" w:hAnsi="Arial"/>
          <w:lang w:val="cy-GB"/>
        </w:rPr>
      </w:pPr>
      <w:r w:rsidRPr="00AA5ED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77577" wp14:editId="26722415">
                <wp:simplePos x="0" y="0"/>
                <wp:positionH relativeFrom="column">
                  <wp:posOffset>-488112</wp:posOffset>
                </wp:positionH>
                <wp:positionV relativeFrom="paragraph">
                  <wp:posOffset>-492760</wp:posOffset>
                </wp:positionV>
                <wp:extent cx="6680200" cy="746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10520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7" y="0"/>
                            <a:ext cx="1413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d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0"/>
                            <a:ext cx="414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B9CE21" id="Group 1" o:spid="_x0000_s1026" style="position:absolute;margin-left:-38.45pt;margin-top:-38.8pt;width:526pt;height:58.8pt;z-index:251659264" coordsize="10520,11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KAAAAAFJnaHRsb25nAAABT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k4QklNBAwAAAAADGkAAAABAAAAoAAAACMA&#10;AAHgAABBoAAADE0AGAAB/9j/7QAMQWRvYmVfQ00AAf/uAA5BZG9iZQBkgAAAAAH/2wCEAAwICAgJ&#10;CAwJCQwRCwoLERUPDAwPFRgTExUTExgRDAwMDAwMEQwMDAwMDAwMDAwMDAwMDAwMDAwMDAwMDAwM&#10;DAwBDQsLDQ4NEA4OEBQODg4UFA4ODg4UEQwMDAwMEREMDAwMDAwRDAwMDAwMDAwMDAwMDAwMDAwM&#10;DAwMDAwMDAwMDP/AABEIACM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CQElDQ19QUk9GSUxFAAEBAAACMEFEQkUCEAAAbW50clJHQiBYWVogB88ABgADAAAA&#10;AAAAYWNzcEFQUEwAAAAAbm9uZQAAAAAAAAAAAAAAAAAAAAE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07;width:1413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">
                  <v:imagedata r:id="rId13" o:title=""/>
                </v:shape>
                <v:shape id="Picture 3" o:spid="_x0000_s1028" type="#_x0000_t75" alt="dtc logo" style="position:absolute;left:4965;width:4142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">
                  <v:imagedata r:id="rId14" o:title="dtc logo"/>
                </v:shape>
                <v:shape id="Picture 4" o:spid="_x0000_s1029" type="#_x0000_t75" alt="wag_logo" style="position:absolute;width:496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">
                  <v:imagedata r:id="rId15" o:title="wag_logo"/>
                </v:shape>
              </v:group>
            </w:pict>
          </mc:Fallback>
        </mc:AlternateContent>
      </w:r>
    </w:p>
    <w:p w14:paraId="65074D20" w14:textId="77777777" w:rsidR="008C2972" w:rsidRPr="00AA5ED2" w:rsidRDefault="008C2972" w:rsidP="008C2972">
      <w:pPr>
        <w:rPr>
          <w:rFonts w:ascii="Arial" w:hAnsi="Arial"/>
          <w:lang w:val="cy-GB"/>
        </w:rPr>
      </w:pPr>
    </w:p>
    <w:p w14:paraId="6426B3E4" w14:textId="469A16F7" w:rsidR="00C02EE4" w:rsidRPr="00AA5ED2" w:rsidRDefault="009D29FB" w:rsidP="002731FE">
      <w:pPr>
        <w:pStyle w:val="Heading1"/>
        <w:rPr>
          <w:rStyle w:val="SubtleEmphasis"/>
          <w:rFonts w:ascii="Arial" w:hAnsi="Arial"/>
          <w:i w:val="0"/>
          <w:color w:val="auto"/>
          <w:lang w:val="cy-GB"/>
        </w:rPr>
      </w:pPr>
      <w:r w:rsidRPr="00AA5ED2">
        <w:rPr>
          <w:rStyle w:val="SubtleEmphasis"/>
          <w:rFonts w:ascii="Arial" w:hAnsi="Arial"/>
          <w:i w:val="0"/>
          <w:color w:val="auto"/>
          <w:lang w:val="cy-GB"/>
        </w:rPr>
        <w:t xml:space="preserve"> </w:t>
      </w:r>
      <w:r w:rsidR="000C77C1" w:rsidRPr="00AA5ED2">
        <w:rPr>
          <w:rStyle w:val="SubtleEmphasis"/>
          <w:rFonts w:ascii="Arial" w:hAnsi="Arial"/>
          <w:i w:val="0"/>
          <w:color w:val="auto"/>
          <w:lang w:val="cy-GB"/>
        </w:rPr>
        <w:t>Cyfleoedd</w:t>
      </w:r>
      <w:r w:rsidR="00A823A5" w:rsidRPr="00AA5ED2">
        <w:rPr>
          <w:rStyle w:val="SubtleEmphasis"/>
          <w:rFonts w:ascii="Arial" w:hAnsi="Arial"/>
          <w:i w:val="0"/>
          <w:color w:val="auto"/>
          <w:lang w:val="cy-GB"/>
        </w:rPr>
        <w:t xml:space="preserve"> am </w:t>
      </w:r>
      <w:proofErr w:type="spellStart"/>
      <w:r w:rsidR="000C77C1" w:rsidRPr="00AA5ED2">
        <w:rPr>
          <w:rStyle w:val="SubtleEmphasis"/>
          <w:rFonts w:ascii="Arial" w:hAnsi="Arial"/>
          <w:i w:val="0"/>
          <w:color w:val="auto"/>
          <w:lang w:val="cy-GB"/>
        </w:rPr>
        <w:t>Interniaeth</w:t>
      </w:r>
      <w:proofErr w:type="spellEnd"/>
      <w:r w:rsidR="00A823A5" w:rsidRPr="00AA5ED2">
        <w:rPr>
          <w:rStyle w:val="SubtleEmphasis"/>
          <w:rFonts w:ascii="Arial" w:hAnsi="Arial"/>
          <w:i w:val="0"/>
          <w:color w:val="auto"/>
          <w:lang w:val="cy-GB"/>
        </w:rPr>
        <w:t xml:space="preserve"> </w:t>
      </w:r>
      <w:r w:rsidR="00F2187D">
        <w:rPr>
          <w:rStyle w:val="SubtleEmphasis"/>
          <w:rFonts w:ascii="Arial" w:hAnsi="Arial"/>
          <w:i w:val="0"/>
          <w:color w:val="auto"/>
          <w:lang w:val="cy-GB"/>
        </w:rPr>
        <w:t xml:space="preserve">Daledig </w:t>
      </w:r>
      <w:r w:rsidR="00A823A5" w:rsidRPr="00AA5ED2">
        <w:rPr>
          <w:rStyle w:val="SubtleEmphasis"/>
          <w:rFonts w:ascii="Arial" w:hAnsi="Arial"/>
          <w:i w:val="0"/>
          <w:color w:val="auto"/>
          <w:lang w:val="cy-GB"/>
        </w:rPr>
        <w:t xml:space="preserve">yn </w:t>
      </w:r>
      <w:r w:rsidR="000C77C1" w:rsidRPr="00AA5ED2">
        <w:rPr>
          <w:rStyle w:val="SubtleEmphasis"/>
          <w:rFonts w:ascii="Arial" w:hAnsi="Arial"/>
          <w:i w:val="0"/>
          <w:color w:val="auto"/>
          <w:lang w:val="cy-GB"/>
        </w:rPr>
        <w:t>Llywodraeth Cymru</w:t>
      </w:r>
    </w:p>
    <w:p w14:paraId="3BD027EA" w14:textId="1FB8DA93" w:rsidR="008C2972" w:rsidRPr="00AA5ED2" w:rsidRDefault="000C77C1" w:rsidP="002731FE">
      <w:pPr>
        <w:pStyle w:val="Heading1"/>
        <w:rPr>
          <w:rStyle w:val="SubtleEmphasis"/>
          <w:rFonts w:ascii="Arial" w:hAnsi="Arial"/>
          <w:i w:val="0"/>
          <w:color w:val="auto"/>
          <w:sz w:val="36"/>
          <w:szCs w:val="36"/>
          <w:lang w:val="cy-GB"/>
        </w:rPr>
      </w:pPr>
      <w:r w:rsidRPr="00AA5ED2">
        <w:rPr>
          <w:rStyle w:val="SubtleEmphasis"/>
          <w:rFonts w:ascii="Arial" w:hAnsi="Arial"/>
          <w:i w:val="0"/>
          <w:color w:val="auto"/>
          <w:sz w:val="36"/>
          <w:szCs w:val="36"/>
          <w:lang w:val="cy-GB"/>
        </w:rPr>
        <w:t>Gwaith ymchwil a dadansoddi i hysbysu’r Comisiwn ar Gyfiawnder yng Nghymru</w:t>
      </w:r>
      <w:r w:rsidR="002731FE" w:rsidRPr="00AA5ED2">
        <w:rPr>
          <w:rStyle w:val="SubtleEmphasis"/>
          <w:rFonts w:ascii="Arial" w:hAnsi="Arial"/>
          <w:i w:val="0"/>
          <w:color w:val="auto"/>
          <w:sz w:val="36"/>
          <w:szCs w:val="36"/>
          <w:lang w:val="cy-GB"/>
        </w:rPr>
        <w:t xml:space="preserve">              </w:t>
      </w:r>
    </w:p>
    <w:p w14:paraId="3B98200A" w14:textId="77777777" w:rsidR="00DC4A6B" w:rsidRPr="00AA5ED2" w:rsidRDefault="00DC4A6B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val="cy-GB" w:eastAsia="en-GB"/>
        </w:rPr>
      </w:pPr>
    </w:p>
    <w:p w14:paraId="5611E5EA" w14:textId="28AC1D56" w:rsidR="00BB50DC" w:rsidRPr="00AA5ED2" w:rsidRDefault="000C77C1" w:rsidP="008B777A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  <w:r w:rsidRPr="00AA5ED2">
        <w:rPr>
          <w:rFonts w:ascii="Arial" w:hAnsi="Arial" w:cs="Arial"/>
          <w:lang w:val="cy-GB"/>
        </w:rPr>
        <w:t xml:space="preserve">Mae hwn yn gyfle cyffrous i fynd ar leoliad gwaith â thâl ar raglen proffil uchel ar gyfer y Comisiwn ar Gyfiawnder yng Nghymru (y Comisiwn) a sefydlwyd gan </w:t>
      </w:r>
      <w:hyperlink r:id="rId16" w:history="1">
        <w:r w:rsidRPr="00AA5ED2">
          <w:rPr>
            <w:rStyle w:val="Hyperlink"/>
            <w:rFonts w:ascii="Arial" w:hAnsi="Arial" w:cs="Arial"/>
            <w:lang w:val="cy-GB"/>
          </w:rPr>
          <w:t>Lywodraeth Cymru</w:t>
        </w:r>
      </w:hyperlink>
      <w:r w:rsidR="00FB7F09" w:rsidRPr="00AA5ED2">
        <w:rPr>
          <w:rFonts w:ascii="Arial" w:hAnsi="Arial" w:cs="Arial"/>
          <w:lang w:val="cy-GB"/>
        </w:rPr>
        <w:t xml:space="preserve">. </w:t>
      </w:r>
      <w:r w:rsidRPr="00AA5ED2">
        <w:rPr>
          <w:rFonts w:ascii="Arial" w:hAnsi="Arial" w:cs="Arial"/>
          <w:lang w:val="cy-GB"/>
        </w:rPr>
        <w:t>Bydd yr intern wedi’i leoli o fewn tîm ysgrifenyddiaeth y Comisiwn, sydd wedi’i leoli o fewn swyddfeydd Llywodraeth Cymru ym Mharc Cathays, Caerdydd</w:t>
      </w:r>
      <w:r w:rsidR="001D3388" w:rsidRPr="00AA5ED2">
        <w:rPr>
          <w:rFonts w:ascii="Arial" w:hAnsi="Arial"/>
          <w:szCs w:val="24"/>
          <w:lang w:val="cy-GB" w:eastAsia="en-GB"/>
        </w:rPr>
        <w:t xml:space="preserve">. </w:t>
      </w:r>
    </w:p>
    <w:p w14:paraId="07AE2A63" w14:textId="77777777" w:rsidR="00BB50DC" w:rsidRPr="00AA5ED2" w:rsidRDefault="00BB50DC" w:rsidP="008B777A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</w:p>
    <w:p w14:paraId="3F9CCC6A" w14:textId="4D7F69B7" w:rsidR="00BB50DC" w:rsidRPr="00AA5ED2" w:rsidRDefault="000C77C1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  <w:r w:rsidRPr="00AA5ED2">
        <w:rPr>
          <w:rFonts w:ascii="Arial" w:hAnsi="Arial"/>
          <w:szCs w:val="24"/>
          <w:lang w:val="cy-GB" w:eastAsia="en-GB"/>
        </w:rPr>
        <w:t>Mae’r Comisiwn yn cynnal archwiliad eang o gyfiawnder, plismona a’r sector cyfreithiol yng Nghymru. Amcan yr archwiliad hwn yw adlewyrchu cyd-destun cyfansoddiadol datganoli sy’n newid, yr heriau a’r cyfleoedd a gynhyrchir gan ddatblygiadau cyfansoddiadol pellach (</w:t>
      </w:r>
      <w:r w:rsidR="007F55B7" w:rsidRPr="00AA5ED2">
        <w:rPr>
          <w:rFonts w:ascii="Arial" w:hAnsi="Arial"/>
          <w:szCs w:val="24"/>
          <w:lang w:val="cy-GB" w:eastAsia="en-GB"/>
        </w:rPr>
        <w:t>Brexit) a’r datblygiadau cymdeithasol a thechnolegol ehangac</w:t>
      </w:r>
      <w:r w:rsidR="003B32AE" w:rsidRPr="00AA5ED2">
        <w:rPr>
          <w:rFonts w:ascii="Arial" w:hAnsi="Arial"/>
          <w:szCs w:val="24"/>
          <w:lang w:val="cy-GB" w:eastAsia="en-GB"/>
        </w:rPr>
        <w:t>h</w:t>
      </w:r>
      <w:r w:rsidR="007F55B7" w:rsidRPr="00AA5ED2">
        <w:rPr>
          <w:rFonts w:ascii="Arial" w:hAnsi="Arial"/>
          <w:szCs w:val="24"/>
          <w:lang w:val="cy-GB" w:eastAsia="en-GB"/>
        </w:rPr>
        <w:t xml:space="preserve">. Ar hyn o bryd, mae’r Comisiwn yn ymgynghori ar gyfiawnder yng Nghymru, gan wahodd syniadau gan y cyhoedd a rhanddeiliaid ynghylch sut y gellir gwella cyfiawnder troseddol, cyfiawnder sifil a mynediad </w:t>
      </w:r>
      <w:r w:rsidR="001F73C1">
        <w:rPr>
          <w:rFonts w:ascii="Arial" w:hAnsi="Arial"/>
          <w:szCs w:val="24"/>
          <w:lang w:val="cy-GB" w:eastAsia="en-GB"/>
        </w:rPr>
        <w:t>at</w:t>
      </w:r>
      <w:r w:rsidR="007F55B7" w:rsidRPr="00AA5ED2">
        <w:rPr>
          <w:rFonts w:ascii="Arial" w:hAnsi="Arial"/>
          <w:szCs w:val="24"/>
          <w:lang w:val="cy-GB" w:eastAsia="en-GB"/>
        </w:rPr>
        <w:t xml:space="preserve"> gyngor cyfreithiol. </w:t>
      </w:r>
      <w:r w:rsidRPr="00AA5ED2">
        <w:rPr>
          <w:rFonts w:ascii="Arial" w:hAnsi="Arial"/>
          <w:szCs w:val="24"/>
          <w:lang w:val="cy-GB" w:eastAsia="en-GB"/>
        </w:rPr>
        <w:t xml:space="preserve"> </w:t>
      </w:r>
    </w:p>
    <w:p w14:paraId="7D5ADE0A" w14:textId="77777777" w:rsidR="00BB50DC" w:rsidRPr="00AA5ED2" w:rsidRDefault="00BB50DC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</w:p>
    <w:p w14:paraId="2205162D" w14:textId="115B9CFA" w:rsidR="00BB50DC" w:rsidRPr="00AA5ED2" w:rsidRDefault="007F55B7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  <w:r w:rsidRPr="00AA5ED2">
        <w:rPr>
          <w:rFonts w:ascii="Arial" w:hAnsi="Arial"/>
          <w:szCs w:val="24"/>
          <w:lang w:val="cy-GB" w:eastAsia="en-GB"/>
        </w:rPr>
        <w:t xml:space="preserve">Bydd yr ymgeisydd/ymgeiswyr llwyddiannus yn gweithio’n agos gydag ymchwilwyr cymdeithasol, ystadegwyr a llyfrgellwyr y Comisiwn a Llywodraeth Cymru i ymchwilio a chynorthwyo i ddatblygu cynigion i gefnogi gwaith y Comisiwn.  </w:t>
      </w:r>
    </w:p>
    <w:p w14:paraId="38308F98" w14:textId="77777777" w:rsidR="00BB50DC" w:rsidRPr="00AA5ED2" w:rsidRDefault="00BB50DC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</w:p>
    <w:p w14:paraId="3A018C7E" w14:textId="2C9D2F77" w:rsidR="00A668CB" w:rsidRPr="00AA5ED2" w:rsidRDefault="00FA7C9E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  <w:r w:rsidRPr="00AA5ED2">
        <w:rPr>
          <w:rFonts w:ascii="Arial" w:hAnsi="Arial" w:cs="Arial"/>
          <w:szCs w:val="24"/>
          <w:lang w:val="cy-GB" w:eastAsia="en-GB"/>
        </w:rPr>
        <w:t>Bydd yr interniaeth(au) am gyfnod o tua phedwar mis, gan ddechrau ym mis Ebrill 2019 neu ddyddiad y cytunir arno â’r ymgeisydd/ymgeiswyr llwyddiannus.</w:t>
      </w:r>
    </w:p>
    <w:p w14:paraId="6877822E" w14:textId="77777777" w:rsidR="00A668CB" w:rsidRPr="00AA5ED2" w:rsidRDefault="00A668CB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</w:p>
    <w:p w14:paraId="4BCA18B2" w14:textId="7446D83A" w:rsidR="00BB50DC" w:rsidRPr="00AA5ED2" w:rsidRDefault="007F55B7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  <w:r w:rsidRPr="008802A6">
        <w:rPr>
          <w:rFonts w:ascii="Arial" w:hAnsi="Arial"/>
          <w:szCs w:val="24"/>
          <w:lang w:val="cy-GB" w:eastAsia="en-GB"/>
        </w:rPr>
        <w:t>Y dyddiad cau ar gyfer y cais yw</w:t>
      </w:r>
      <w:r w:rsidR="00A668CB" w:rsidRPr="008802A6">
        <w:rPr>
          <w:rFonts w:ascii="Arial" w:hAnsi="Arial"/>
          <w:szCs w:val="24"/>
          <w:lang w:val="cy-GB" w:eastAsia="en-GB"/>
        </w:rPr>
        <w:t>:</w:t>
      </w:r>
      <w:r w:rsidR="008802A6" w:rsidRPr="008802A6">
        <w:rPr>
          <w:rFonts w:ascii="Arial" w:hAnsi="Arial"/>
          <w:szCs w:val="24"/>
          <w:lang w:val="cy-GB" w:eastAsia="en-GB"/>
        </w:rPr>
        <w:t xml:space="preserve"> 4.</w:t>
      </w:r>
      <w:r w:rsidR="008802A6">
        <w:rPr>
          <w:rFonts w:ascii="Arial" w:hAnsi="Arial"/>
          <w:szCs w:val="24"/>
          <w:lang w:val="cy-GB" w:eastAsia="en-GB"/>
        </w:rPr>
        <w:t>00y.p. 18 mis Mawrth 2019</w:t>
      </w:r>
      <w:r w:rsidR="00352068">
        <w:rPr>
          <w:rFonts w:ascii="Arial" w:hAnsi="Arial"/>
          <w:szCs w:val="24"/>
          <w:lang w:val="cy-GB" w:eastAsia="en-GB"/>
        </w:rPr>
        <w:t xml:space="preserve">. </w:t>
      </w:r>
      <w:bookmarkStart w:id="0" w:name="_GoBack"/>
      <w:bookmarkEnd w:id="0"/>
      <w:r w:rsidR="008802A6">
        <w:rPr>
          <w:rFonts w:ascii="Arial" w:hAnsi="Arial"/>
          <w:szCs w:val="24"/>
          <w:lang w:val="cy-GB" w:eastAsia="en-GB"/>
        </w:rPr>
        <w:t xml:space="preserve">  </w:t>
      </w:r>
      <w:r w:rsidR="00A668CB" w:rsidRPr="00AA5ED2">
        <w:rPr>
          <w:rFonts w:ascii="Arial" w:hAnsi="Arial"/>
          <w:szCs w:val="24"/>
          <w:lang w:val="cy-GB" w:eastAsia="en-GB"/>
        </w:rPr>
        <w:t xml:space="preserve"> </w:t>
      </w:r>
      <w:r w:rsidR="00DF5DBB" w:rsidRPr="00AA5ED2">
        <w:rPr>
          <w:rFonts w:ascii="Arial" w:hAnsi="Arial"/>
          <w:szCs w:val="24"/>
          <w:lang w:val="cy-GB" w:eastAsia="en-GB"/>
        </w:rPr>
        <w:t xml:space="preserve">  </w:t>
      </w:r>
    </w:p>
    <w:p w14:paraId="2322336A" w14:textId="77777777" w:rsidR="00DF5DBB" w:rsidRPr="00AA5ED2" w:rsidRDefault="00DF5DBB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</w:p>
    <w:p w14:paraId="721B3FAC" w14:textId="77777777" w:rsidR="00DF5DBB" w:rsidRPr="00AA5ED2" w:rsidRDefault="00DF5DBB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i/>
          <w:szCs w:val="24"/>
          <w:lang w:val="cy-GB" w:eastAsia="en-GB"/>
        </w:rPr>
      </w:pPr>
    </w:p>
    <w:p w14:paraId="1A66A558" w14:textId="7CEEEF05" w:rsidR="00BB50DC" w:rsidRPr="00AA5ED2" w:rsidRDefault="007F55B7" w:rsidP="00BB50DC">
      <w:pPr>
        <w:autoSpaceDE w:val="0"/>
        <w:autoSpaceDN w:val="0"/>
        <w:adjustRightInd w:val="0"/>
        <w:spacing w:after="0" w:afterAutospacing="0"/>
        <w:rPr>
          <w:rFonts w:ascii="Arial" w:hAnsi="Arial"/>
          <w:b/>
          <w:sz w:val="28"/>
          <w:szCs w:val="28"/>
          <w:lang w:val="cy-GB" w:eastAsia="en-GB"/>
        </w:rPr>
      </w:pPr>
      <w:r w:rsidRPr="00AA5ED2">
        <w:rPr>
          <w:rFonts w:ascii="Arial" w:hAnsi="Arial"/>
          <w:b/>
          <w:sz w:val="28"/>
          <w:szCs w:val="28"/>
          <w:lang w:val="cy-GB" w:eastAsia="en-GB"/>
        </w:rPr>
        <w:t>Cefndir</w:t>
      </w:r>
      <w:r w:rsidR="00BB50DC" w:rsidRPr="00AA5ED2">
        <w:rPr>
          <w:rFonts w:ascii="Arial" w:hAnsi="Arial"/>
          <w:b/>
          <w:sz w:val="28"/>
          <w:szCs w:val="28"/>
          <w:lang w:val="cy-GB" w:eastAsia="en-GB"/>
        </w:rPr>
        <w:t xml:space="preserve">  </w:t>
      </w:r>
    </w:p>
    <w:p w14:paraId="6EE1DE2F" w14:textId="77777777" w:rsidR="00C02EE4" w:rsidRPr="00AA5ED2" w:rsidRDefault="00C02EE4" w:rsidP="008B777A">
      <w:pPr>
        <w:autoSpaceDE w:val="0"/>
        <w:autoSpaceDN w:val="0"/>
        <w:adjustRightInd w:val="0"/>
        <w:spacing w:after="0" w:afterAutospacing="0"/>
        <w:rPr>
          <w:rFonts w:ascii="Arial" w:hAnsi="Arial"/>
          <w:szCs w:val="24"/>
          <w:lang w:val="cy-GB" w:eastAsia="en-GB"/>
        </w:rPr>
      </w:pPr>
    </w:p>
    <w:p w14:paraId="6A159A45" w14:textId="33AF1966" w:rsidR="008B777A" w:rsidRPr="00AA5ED2" w:rsidRDefault="007F55B7" w:rsidP="008B777A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 xml:space="preserve">Sefydlwyd y </w:t>
      </w:r>
      <w:hyperlink r:id="rId17" w:history="1">
        <w:r w:rsidR="00FB7F09" w:rsidRPr="00AA5ED2">
          <w:rPr>
            <w:rStyle w:val="Hyperlink"/>
            <w:rFonts w:ascii="Arial" w:hAnsi="Arial" w:cs="Arial"/>
            <w:lang w:val="cy-GB"/>
          </w:rPr>
          <w:t>Com</w:t>
        </w:r>
        <w:r w:rsidRPr="00AA5ED2">
          <w:rPr>
            <w:rStyle w:val="Hyperlink"/>
            <w:rFonts w:ascii="Arial" w:hAnsi="Arial" w:cs="Arial"/>
            <w:lang w:val="cy-GB"/>
          </w:rPr>
          <w:t>isiwn ar Gyfiawnder yng Nghymru</w:t>
        </w:r>
      </w:hyperlink>
      <w:r w:rsidR="00FB7F09" w:rsidRPr="00AA5ED2">
        <w:rPr>
          <w:rFonts w:ascii="Arial" w:hAnsi="Arial" w:cs="Arial"/>
          <w:lang w:val="cy-GB"/>
        </w:rPr>
        <w:t xml:space="preserve"> </w:t>
      </w:r>
      <w:r w:rsidRPr="00AA5ED2">
        <w:rPr>
          <w:rFonts w:ascii="Arial" w:hAnsi="Arial" w:cs="Arial"/>
          <w:lang w:val="cy-GB"/>
        </w:rPr>
        <w:t xml:space="preserve">gan Lywodraeth Cymru i adolygu’r system gyfiawnder yng Nghymru a phennodd weledigaeth hirdymor ar gyfer ei ddyfodol, gyda golwg ar: </w:t>
      </w:r>
    </w:p>
    <w:p w14:paraId="59CC4A2B" w14:textId="5E3CABEC" w:rsidR="008B777A" w:rsidRPr="00AA5ED2" w:rsidRDefault="007F55B7" w:rsidP="008B777A">
      <w:pPr>
        <w:numPr>
          <w:ilvl w:val="0"/>
          <w:numId w:val="32"/>
        </w:numPr>
        <w:spacing w:before="100" w:beforeAutospacing="1"/>
        <w:rPr>
          <w:rFonts w:ascii="Arial" w:eastAsia="Times New Roman" w:hAnsi="Arial" w:cs="Arial"/>
          <w:color w:val="1F1F1F"/>
          <w:szCs w:val="24"/>
          <w:lang w:val="cy-GB" w:eastAsia="en-GB"/>
        </w:rPr>
      </w:pPr>
      <w:r w:rsidRPr="00AA5ED2">
        <w:rPr>
          <w:rFonts w:ascii="Arial" w:eastAsia="Times New Roman" w:hAnsi="Arial" w:cs="Arial"/>
          <w:color w:val="1F1F1F"/>
          <w:szCs w:val="24"/>
          <w:lang w:val="cy-GB" w:eastAsia="en-GB"/>
        </w:rPr>
        <w:t>hyrwyddo canlyniadau gwell mewn perthynas â mynediad at gyfiawnder, lleihau troseddau ac adferiad</w:t>
      </w:r>
      <w:r w:rsidR="00FB0832" w:rsidRPr="00AA5ED2">
        <w:rPr>
          <w:rFonts w:ascii="Arial" w:eastAsia="Times New Roman" w:hAnsi="Arial" w:cs="Arial"/>
          <w:color w:val="1F1F1F"/>
          <w:szCs w:val="24"/>
          <w:lang w:val="cy-GB" w:eastAsia="en-GB"/>
        </w:rPr>
        <w:t>;</w:t>
      </w:r>
    </w:p>
    <w:p w14:paraId="0D462C31" w14:textId="69D16EE1" w:rsidR="008B777A" w:rsidRPr="00AA5ED2" w:rsidRDefault="007F55B7" w:rsidP="008B777A">
      <w:pPr>
        <w:numPr>
          <w:ilvl w:val="0"/>
          <w:numId w:val="32"/>
        </w:numPr>
        <w:spacing w:before="100" w:beforeAutospacing="1"/>
        <w:rPr>
          <w:rFonts w:ascii="Arial" w:eastAsia="Times New Roman" w:hAnsi="Arial" w:cs="Arial"/>
          <w:color w:val="1F1F1F"/>
          <w:szCs w:val="24"/>
          <w:lang w:val="cy-GB" w:eastAsia="en-GB"/>
        </w:rPr>
      </w:pPr>
      <w:r w:rsidRPr="00AA5ED2">
        <w:rPr>
          <w:rFonts w:ascii="Arial" w:eastAsia="Times New Roman" w:hAnsi="Arial" w:cs="Arial"/>
          <w:color w:val="1F1F1F"/>
          <w:szCs w:val="24"/>
          <w:lang w:val="cy-GB" w:eastAsia="en-GB"/>
        </w:rPr>
        <w:t>sicrhau bod trefniadau awdurdodaethol ac addysg gyfreithiol Cymru yn mynd i’r afael â rôl cyfiawnder yn llywodraethiant a ffyniant Cymru ac yn ei adlewyrchu, yn ogystal â’r problemau unigryw sy’n ymddangos yng Nghymru</w:t>
      </w:r>
      <w:r w:rsidR="00FB0832" w:rsidRPr="00AA5ED2">
        <w:rPr>
          <w:rFonts w:ascii="Arial" w:eastAsia="Times New Roman" w:hAnsi="Arial" w:cs="Arial"/>
          <w:color w:val="1F1F1F"/>
          <w:szCs w:val="24"/>
          <w:lang w:val="cy-GB" w:eastAsia="en-GB"/>
        </w:rPr>
        <w:t>; a</w:t>
      </w:r>
    </w:p>
    <w:p w14:paraId="5819FBBD" w14:textId="2A5B6603" w:rsidR="008B777A" w:rsidRPr="00AA5ED2" w:rsidRDefault="007F55B7" w:rsidP="00256530">
      <w:pPr>
        <w:numPr>
          <w:ilvl w:val="0"/>
          <w:numId w:val="32"/>
        </w:numPr>
        <w:spacing w:before="100" w:beforeAutospacing="1"/>
        <w:rPr>
          <w:rFonts w:ascii="Arial" w:eastAsia="Times New Roman" w:hAnsi="Arial" w:cs="Arial"/>
          <w:color w:val="1F1F1F"/>
          <w:szCs w:val="24"/>
          <w:lang w:val="cy-GB" w:eastAsia="en-GB"/>
        </w:rPr>
      </w:pPr>
      <w:r w:rsidRPr="00AA5ED2">
        <w:rPr>
          <w:rFonts w:ascii="Arial" w:eastAsia="Times New Roman" w:hAnsi="Arial" w:cs="Arial"/>
          <w:color w:val="1F1F1F"/>
          <w:szCs w:val="24"/>
          <w:lang w:val="cy-GB" w:eastAsia="en-GB"/>
        </w:rPr>
        <w:t xml:space="preserve">hyrwyddo cryfder a chynaliadwyedd y sector gwasanaethau cyfreithiol yng Nghymru a manteisio i’r eithaf ar ei gyfraniad at ffyniant Cymru. </w:t>
      </w:r>
    </w:p>
    <w:p w14:paraId="77DB5461" w14:textId="77777777" w:rsidR="00DF5DBB" w:rsidRPr="00AA5ED2" w:rsidRDefault="00DF5DBB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</w:p>
    <w:p w14:paraId="3440FB75" w14:textId="7C804F62" w:rsidR="00885FB3" w:rsidRPr="00AA5ED2" w:rsidRDefault="003F3312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color w:val="1F1F1F"/>
          <w:lang w:val="cy-GB"/>
        </w:rPr>
      </w:pPr>
      <w:r w:rsidRPr="00AA5ED2">
        <w:rPr>
          <w:rFonts w:ascii="Arial" w:hAnsi="Arial" w:cs="Arial"/>
          <w:lang w:val="cy-GB"/>
        </w:rPr>
        <w:t xml:space="preserve">Mae rhagor o wybodaeth am adolygiad y Comisiwn </w:t>
      </w:r>
      <w:r w:rsidR="00B34CFA" w:rsidRPr="00AA5ED2">
        <w:rPr>
          <w:rFonts w:ascii="Arial" w:hAnsi="Arial" w:cs="Arial"/>
          <w:lang w:val="cy-GB"/>
        </w:rPr>
        <w:t>ar</w:t>
      </w:r>
      <w:r w:rsidR="00AE59DD" w:rsidRPr="00AA5ED2">
        <w:rPr>
          <w:rFonts w:ascii="Arial" w:hAnsi="Arial" w:cs="Arial"/>
          <w:lang w:val="cy-GB"/>
        </w:rPr>
        <w:t xml:space="preserve"> weithrediad y system gyfiawnder yng Nghymru ar gael yma</w:t>
      </w:r>
      <w:r w:rsidR="00885FB3" w:rsidRPr="00AA5ED2">
        <w:rPr>
          <w:rFonts w:ascii="Arial" w:hAnsi="Arial" w:cs="Arial"/>
          <w:color w:val="1F1F1F"/>
          <w:lang w:val="cy-GB"/>
        </w:rPr>
        <w:t xml:space="preserve">: </w:t>
      </w:r>
      <w:hyperlink r:id="rId18" w:history="1">
        <w:r w:rsidR="00AE59DD" w:rsidRPr="00AA5ED2">
          <w:rPr>
            <w:rStyle w:val="Hyperlink"/>
            <w:rFonts w:ascii="Arial" w:hAnsi="Arial" w:cs="Arial"/>
            <w:lang w:val="cy-GB"/>
          </w:rPr>
          <w:t>https://beta.llyw.cymru/comisiwn-ar-gyfiawnder-yng-nghymru-cais-am-dystiolaeth?_ga=2.122062539.1984522477.1549544624-887804621.1548928736</w:t>
        </w:r>
      </w:hyperlink>
    </w:p>
    <w:p w14:paraId="3BFB98D6" w14:textId="77777777" w:rsidR="00885FB3" w:rsidRPr="00AA5ED2" w:rsidRDefault="00885FB3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</w:p>
    <w:p w14:paraId="3E2321B5" w14:textId="6387A226" w:rsidR="00885FB3" w:rsidRPr="00AA5ED2" w:rsidRDefault="00AE59DD" w:rsidP="00885FB3">
      <w:pPr>
        <w:spacing w:after="300" w:afterAutospacing="0"/>
        <w:rPr>
          <w:rFonts w:ascii="Arial" w:eastAsia="Times New Roman" w:hAnsi="Arial" w:cs="Arial"/>
          <w:szCs w:val="24"/>
          <w:lang w:val="cy-GB" w:eastAsia="en-GB"/>
        </w:rPr>
      </w:pPr>
      <w:r w:rsidRPr="00AA5ED2">
        <w:rPr>
          <w:rFonts w:ascii="Arial" w:eastAsia="Times New Roman" w:hAnsi="Arial" w:cs="Arial"/>
          <w:szCs w:val="24"/>
          <w:lang w:val="cy-GB" w:eastAsia="en-GB"/>
        </w:rPr>
        <w:t xml:space="preserve">Disgwylir i’r Comisiwn gyhoeddi adroddiad ar ei ganfyddiadau a’i argymhellion yn ystod 2019. </w:t>
      </w:r>
    </w:p>
    <w:p w14:paraId="64D10008" w14:textId="77777777" w:rsidR="006E07B3" w:rsidRPr="00AA5ED2" w:rsidRDefault="006E07B3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</w:p>
    <w:p w14:paraId="40FB2699" w14:textId="39C938D5" w:rsidR="00885FB3" w:rsidRPr="00AA5ED2" w:rsidRDefault="00AE59DD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8"/>
          <w:szCs w:val="28"/>
          <w:lang w:val="cy-GB"/>
        </w:rPr>
      </w:pPr>
      <w:r w:rsidRPr="00AA5ED2">
        <w:rPr>
          <w:rFonts w:ascii="Arial" w:hAnsi="Arial" w:cs="Arial"/>
          <w:b/>
          <w:sz w:val="28"/>
          <w:szCs w:val="28"/>
          <w:lang w:val="cy-GB"/>
        </w:rPr>
        <w:t>Yr interniaeth(au)</w:t>
      </w:r>
      <w:r w:rsidR="00885FB3" w:rsidRPr="00AA5ED2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7E048070" w14:textId="77777777" w:rsidR="00F45430" w:rsidRPr="00AA5ED2" w:rsidRDefault="00F45430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val="cy-GB" w:eastAsia="en-GB"/>
        </w:rPr>
      </w:pPr>
    </w:p>
    <w:p w14:paraId="0DC0461F" w14:textId="62437D09" w:rsidR="00FB7F09" w:rsidRPr="00AA5ED2" w:rsidRDefault="00FA7C9E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val="cy-GB" w:eastAsia="en-GB"/>
        </w:rPr>
      </w:pPr>
      <w:r w:rsidRPr="00AA5ED2">
        <w:rPr>
          <w:rFonts w:ascii="Arial" w:hAnsi="Arial" w:cs="Arial"/>
          <w:szCs w:val="24"/>
          <w:lang w:val="cy-GB" w:eastAsia="en-GB"/>
        </w:rPr>
        <w:t xml:space="preserve">Rydym yn </w:t>
      </w:r>
      <w:r w:rsidR="00962754">
        <w:rPr>
          <w:rFonts w:ascii="Arial" w:hAnsi="Arial" w:cs="Arial"/>
          <w:szCs w:val="24"/>
          <w:lang w:val="cy-GB" w:eastAsia="en-GB"/>
        </w:rPr>
        <w:t xml:space="preserve">awyddus i </w:t>
      </w:r>
      <w:r w:rsidRPr="00AA5ED2">
        <w:rPr>
          <w:rFonts w:ascii="Arial" w:hAnsi="Arial" w:cs="Arial"/>
          <w:szCs w:val="24"/>
          <w:lang w:val="cy-GB" w:eastAsia="en-GB"/>
        </w:rPr>
        <w:t>benodi o leiaf un intern am gyfnod o tua phedwar mis i ddarparu capasiti ymchwil ychwanegol ar gyfer gwaith diwygio’r Comisiwn.</w:t>
      </w:r>
    </w:p>
    <w:p w14:paraId="244EC970" w14:textId="77777777" w:rsidR="00531CEA" w:rsidRPr="00AA5ED2" w:rsidRDefault="00531CEA" w:rsidP="00F45430">
      <w:pPr>
        <w:autoSpaceDE w:val="0"/>
        <w:autoSpaceDN w:val="0"/>
        <w:adjustRightInd w:val="0"/>
        <w:spacing w:after="0" w:afterAutospacing="0"/>
        <w:rPr>
          <w:rFonts w:ascii="Arial" w:hAnsi="Arial" w:cs="Arial"/>
          <w:szCs w:val="24"/>
          <w:lang w:val="cy-GB" w:eastAsia="en-GB"/>
        </w:rPr>
      </w:pPr>
    </w:p>
    <w:p w14:paraId="7D928DAC" w14:textId="2B749095" w:rsidR="00357710" w:rsidRPr="00AA5ED2" w:rsidRDefault="00AE59DD" w:rsidP="00F45430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val="cy-GB" w:eastAsia="en-GB"/>
        </w:rPr>
      </w:pPr>
      <w:r w:rsidRPr="00AA5ED2">
        <w:rPr>
          <w:rFonts w:ascii="Arial" w:hAnsi="Arial" w:cs="Arial"/>
          <w:lang w:val="cy-GB"/>
        </w:rPr>
        <w:t>Bydd yr interniaeth(au) yn rhoi cyfle cyffrous i weithio i’r Comisiwn. Bydd yr ymgeisydd llwyddiannus yn cael profiad uniongyrchol o waith y Comisiwn wrth id</w:t>
      </w:r>
      <w:r w:rsidR="00B34CFA" w:rsidRPr="00AA5ED2">
        <w:rPr>
          <w:rFonts w:ascii="Arial" w:hAnsi="Arial" w:cs="Arial"/>
          <w:lang w:val="cy-GB"/>
        </w:rPr>
        <w:t>do</w:t>
      </w:r>
      <w:r w:rsidRPr="00AA5ED2">
        <w:rPr>
          <w:rFonts w:ascii="Arial" w:hAnsi="Arial" w:cs="Arial"/>
          <w:lang w:val="cy-GB"/>
        </w:rPr>
        <w:t xml:space="preserve"> ddefnyddio e</w:t>
      </w:r>
      <w:r w:rsidR="00B34CFA" w:rsidRPr="00AA5ED2">
        <w:rPr>
          <w:rFonts w:ascii="Arial" w:hAnsi="Arial" w:cs="Arial"/>
          <w:lang w:val="cy-GB"/>
        </w:rPr>
        <w:t>i</w:t>
      </w:r>
      <w:r w:rsidRPr="00AA5ED2">
        <w:rPr>
          <w:rFonts w:ascii="Arial" w:hAnsi="Arial" w:cs="Arial"/>
          <w:lang w:val="cy-GB"/>
        </w:rPr>
        <w:t xml:space="preserve"> sgiliau dadansoddi i hysbysu gwaith y Comisiwn mewn amgylchedd polisi deinamig sy’n datblygu. </w:t>
      </w:r>
    </w:p>
    <w:p w14:paraId="7A520454" w14:textId="77777777" w:rsidR="001A150F" w:rsidRPr="00AA5ED2" w:rsidRDefault="001A150F" w:rsidP="001A150F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</w:p>
    <w:p w14:paraId="377D0CAB" w14:textId="49BC2473" w:rsidR="00250FAA" w:rsidRPr="00AA5ED2" w:rsidRDefault="00AE59DD" w:rsidP="00250FAA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>Bydd angen i’r interniaeth(au) weithio’n agos gyda thîm ysgrifenyddiaeth ac ymchwilwyr y Comisiwn a bydd yn darparu cyfleoedd i’r ymgeisydd/ymgeiswyr llwyddiannus ddefnyddio eu sgiliau ymchwil mewn amgylchedd polisi, datblygu ymhellach eu sgiliau cyffredinol (fel ysgrifennu adroddiadau neu wneud cyflwyniadau)</w:t>
      </w:r>
      <w:r w:rsidR="00000601" w:rsidRPr="00AA5ED2">
        <w:rPr>
          <w:rFonts w:ascii="Arial" w:hAnsi="Arial" w:cs="Arial"/>
          <w:lang w:val="cy-GB"/>
        </w:rPr>
        <w:t xml:space="preserve"> a gwella eu gwybodaeth am bolisi. Bydd angen sgiliau drafftio cryf hefyd ar yr ymgeisydd/ymgeiswyr llwyddiannus, er mwyn crynhoi eu gwaith dadansoddi i’w ddefnyddio yn adroddiad y Comisiwn ar ei adolygiad o weithrediad y system gyfiawnder yng Nghymru. Bydd hefyd yn darparu cyfle cyffrous i weithio ar bwnc sy’n uniongyrchol berthnasol i ddatganoli pwerau pellach i Gymru a democratiaeth Gymreig. </w:t>
      </w:r>
      <w:r w:rsidR="001A150F" w:rsidRPr="00AA5ED2">
        <w:rPr>
          <w:rFonts w:ascii="Arial" w:hAnsi="Arial" w:cs="Arial"/>
          <w:lang w:val="cy-GB"/>
        </w:rPr>
        <w:t xml:space="preserve"> </w:t>
      </w:r>
    </w:p>
    <w:p w14:paraId="535BC33A" w14:textId="77777777" w:rsidR="00250FAA" w:rsidRPr="00AA5ED2" w:rsidRDefault="00250FAA" w:rsidP="00250FAA">
      <w:pPr>
        <w:autoSpaceDE w:val="0"/>
        <w:autoSpaceDN w:val="0"/>
        <w:adjustRightInd w:val="0"/>
        <w:spacing w:after="0" w:afterAutospacing="0"/>
        <w:rPr>
          <w:rFonts w:ascii="Arial" w:hAnsi="Arial" w:cs="Arial"/>
          <w:lang w:val="cy-GB"/>
        </w:rPr>
      </w:pPr>
    </w:p>
    <w:p w14:paraId="025D7060" w14:textId="6DA51C91" w:rsidR="00250FAA" w:rsidRPr="00AA5ED2" w:rsidRDefault="00000601" w:rsidP="00250FAA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lang w:val="cy-GB" w:eastAsia="en-GB"/>
        </w:rPr>
      </w:pPr>
      <w:r w:rsidRPr="00AA5ED2">
        <w:rPr>
          <w:rFonts w:ascii="Arial" w:eastAsia="Times New Roman" w:hAnsi="Arial" w:cs="Arial"/>
          <w:lang w:val="cy-GB" w:eastAsia="en-GB"/>
        </w:rPr>
        <w:t xml:space="preserve">Bydd yr intern(au) </w:t>
      </w:r>
      <w:r w:rsidR="004C50DA" w:rsidRPr="00AA5ED2">
        <w:rPr>
          <w:rFonts w:ascii="Arial" w:eastAsia="Times New Roman" w:hAnsi="Arial" w:cs="Arial"/>
          <w:lang w:val="cy-GB" w:eastAsia="en-GB"/>
        </w:rPr>
        <w:t>yn cael budd o’r profiad o weithio’n agos gyda’r Comisiwn. Bydd y buddiannau penodol yn cynnwys</w:t>
      </w:r>
      <w:r w:rsidR="00546CCE" w:rsidRPr="00AA5ED2">
        <w:rPr>
          <w:rFonts w:ascii="Arial" w:eastAsia="Times New Roman" w:hAnsi="Arial" w:cs="Arial"/>
          <w:lang w:val="cy-GB" w:eastAsia="en-GB"/>
        </w:rPr>
        <w:t xml:space="preserve">: </w:t>
      </w:r>
      <w:r w:rsidR="00250FAA" w:rsidRPr="00AA5ED2">
        <w:rPr>
          <w:rFonts w:ascii="Arial" w:eastAsia="Times New Roman" w:hAnsi="Arial" w:cs="Arial"/>
          <w:lang w:val="cy-GB" w:eastAsia="en-GB"/>
        </w:rPr>
        <w:t xml:space="preserve"> </w:t>
      </w:r>
    </w:p>
    <w:p w14:paraId="55ACC05B" w14:textId="77777777" w:rsidR="00250FAA" w:rsidRPr="00AA5ED2" w:rsidRDefault="00250FAA" w:rsidP="00250FAA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lang w:val="cy-GB" w:eastAsia="en-GB"/>
        </w:rPr>
      </w:pPr>
    </w:p>
    <w:p w14:paraId="5F5C46B7" w14:textId="523FC5C9" w:rsidR="00250FAA" w:rsidRPr="00AA5ED2" w:rsidRDefault="004C50DA" w:rsidP="00250FAA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Cynorthwyo </w:t>
      </w:r>
      <w:r w:rsidR="00B34CFA" w:rsidRPr="00AA5ED2">
        <w:rPr>
          <w:rFonts w:ascii="Arial" w:hAnsi="Arial" w:cs="Arial"/>
          <w:szCs w:val="24"/>
          <w:lang w:val="cy-GB"/>
        </w:rPr>
        <w:t>â</w:t>
      </w:r>
      <w:r w:rsidRPr="00AA5ED2">
        <w:rPr>
          <w:rFonts w:ascii="Arial" w:hAnsi="Arial" w:cs="Arial"/>
          <w:szCs w:val="24"/>
          <w:lang w:val="cy-GB"/>
        </w:rPr>
        <w:t xml:space="preserve">’r broses o gynhyrchu adroddiadau a fydd yn cael eu cyhoeddi ar dudalennau Llywodraeth Cymru ar y we; rydym hefyd yn annog, mewn egwyddor, internau i gyflwyno cyhoeddiadau cyfnodolion academaidd sy’n gysylltiedig â gwaith interniaeth eu PhD neu sy’n codi ohono. </w:t>
      </w:r>
    </w:p>
    <w:p w14:paraId="7211BB49" w14:textId="0E3B2BFC" w:rsidR="00546CCE" w:rsidRPr="00AA5ED2" w:rsidRDefault="004C50DA" w:rsidP="00250FAA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Cydweithio â’r swyddogion polisi ac arbenigwyr eraill. </w:t>
      </w:r>
      <w:r w:rsidR="00250FAA" w:rsidRPr="00AA5ED2">
        <w:rPr>
          <w:rFonts w:ascii="Arial" w:hAnsi="Arial" w:cs="Arial"/>
          <w:szCs w:val="24"/>
          <w:lang w:val="cy-GB"/>
        </w:rPr>
        <w:t xml:space="preserve"> </w:t>
      </w:r>
    </w:p>
    <w:p w14:paraId="2D4AD36F" w14:textId="76BE6475" w:rsidR="00250FAA" w:rsidRPr="00AA5ED2" w:rsidRDefault="008C0210" w:rsidP="00250FAA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Gweithio fel rhan o dîm mewn amgylchedd polisi deinamig, gan </w:t>
      </w:r>
      <w:r w:rsidR="006F23EC" w:rsidRPr="00AA5ED2">
        <w:rPr>
          <w:rFonts w:ascii="Arial" w:hAnsi="Arial" w:cs="Arial"/>
          <w:szCs w:val="24"/>
          <w:lang w:val="cy-GB"/>
        </w:rPr>
        <w:t>feithrin dealltwriaeth o waith comisiwn llywodraeth</w:t>
      </w:r>
      <w:r w:rsidR="00FB0832" w:rsidRPr="00AA5ED2">
        <w:rPr>
          <w:rFonts w:ascii="Arial" w:hAnsi="Arial" w:cs="Arial"/>
          <w:szCs w:val="24"/>
          <w:lang w:val="cy-GB"/>
        </w:rPr>
        <w:t>.</w:t>
      </w:r>
      <w:r w:rsidR="00250FAA" w:rsidRPr="00AA5ED2">
        <w:rPr>
          <w:rFonts w:ascii="Arial" w:hAnsi="Arial" w:cs="Arial"/>
          <w:szCs w:val="24"/>
          <w:lang w:val="cy-GB"/>
        </w:rPr>
        <w:t xml:space="preserve"> </w:t>
      </w:r>
    </w:p>
    <w:p w14:paraId="2A9E232A" w14:textId="670E8E00" w:rsidR="00250FAA" w:rsidRPr="00AA5ED2" w:rsidRDefault="006F23EC" w:rsidP="00250FAA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Rhoi sgiliau dadansoddi ar waith i weld effaith wirioneddol mewn maes proffil uchel lle mae bwlch clir mewn tystiolaeth sy’n benodol i Gymru. </w:t>
      </w:r>
    </w:p>
    <w:p w14:paraId="0FB7D3EF" w14:textId="73938DAD" w:rsidR="00546CCE" w:rsidRPr="00AA5ED2" w:rsidRDefault="006F23EC" w:rsidP="00250FAA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Mynychu sesiynau hyfforddiant ymchwil a rhannu gwybodaeth (a chyflwyno ynddynt o bosibl) a drefnir gan ymchwilwyr cymdeithasol Llywodraeth Cymru. </w:t>
      </w:r>
    </w:p>
    <w:p w14:paraId="1A4A2ADA" w14:textId="4CE4AF93" w:rsidR="00250FAA" w:rsidRPr="00AA5ED2" w:rsidRDefault="006F23EC" w:rsidP="00250FAA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Datblygu sgiliau technegol fel dadansoddi data a’u defnyddio ar gyfer mater polisi a chyfathrebu’r canlyniadau i gynulleidfa leyg. </w:t>
      </w:r>
    </w:p>
    <w:p w14:paraId="2A5ABB6C" w14:textId="7FDDC28A" w:rsidR="001D1883" w:rsidRPr="00AA5ED2" w:rsidRDefault="0043650D" w:rsidP="001D1883">
      <w:pPr>
        <w:numPr>
          <w:ilvl w:val="0"/>
          <w:numId w:val="34"/>
        </w:numPr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Datblygu ymhellach amrywiaeth o sgiliau sy’n gysylltiedig â’r gwaith, fel cyfathrebu, gwaith tîm a sgiliau datrys problemau, drwy arwain ar brosiect </w:t>
      </w:r>
      <w:r w:rsidRPr="00AA5ED2">
        <w:rPr>
          <w:rFonts w:ascii="Arial" w:hAnsi="Arial" w:cs="Arial"/>
          <w:szCs w:val="24"/>
          <w:lang w:val="cy-GB"/>
        </w:rPr>
        <w:lastRenderedPageBreak/>
        <w:t>ymchwil ar wahân (gyda chefnogaeth tîm ysgrifenyddiaeth y Comisiwn a c</w:t>
      </w:r>
      <w:r w:rsidR="000C398A" w:rsidRPr="00AA5ED2">
        <w:rPr>
          <w:rFonts w:ascii="Arial" w:hAnsi="Arial" w:cs="Arial"/>
          <w:szCs w:val="24"/>
          <w:lang w:val="cy-GB"/>
        </w:rPr>
        <w:t>h</w:t>
      </w:r>
      <w:r w:rsidRPr="00AA5ED2">
        <w:rPr>
          <w:rFonts w:ascii="Arial" w:hAnsi="Arial" w:cs="Arial"/>
          <w:szCs w:val="24"/>
          <w:lang w:val="cy-GB"/>
        </w:rPr>
        <w:t>ydweithwyr ymchwil cymdeithasol y Gwasanaeth Gwybodaeth a Dadansoddi</w:t>
      </w:r>
      <w:r w:rsidR="00250FAA" w:rsidRPr="00AA5ED2">
        <w:rPr>
          <w:rFonts w:ascii="Arial" w:hAnsi="Arial" w:cs="Arial"/>
          <w:szCs w:val="24"/>
          <w:lang w:val="cy-GB"/>
        </w:rPr>
        <w:t>).</w:t>
      </w:r>
    </w:p>
    <w:p w14:paraId="75D4E9FC" w14:textId="77777777" w:rsidR="001D1883" w:rsidRPr="00AA5ED2" w:rsidRDefault="001D1883" w:rsidP="001D1883">
      <w:pPr>
        <w:rPr>
          <w:rFonts w:ascii="Arial" w:hAnsi="Arial" w:cs="Arial"/>
          <w:szCs w:val="24"/>
          <w:lang w:val="cy-GB"/>
        </w:rPr>
      </w:pPr>
    </w:p>
    <w:p w14:paraId="04215AE4" w14:textId="2D3CF3C0" w:rsidR="00B4310F" w:rsidRPr="00AA5ED2" w:rsidRDefault="0043650D" w:rsidP="00B4310F">
      <w:pPr>
        <w:pStyle w:val="Heading2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>Briff y prosiect</w:t>
      </w:r>
    </w:p>
    <w:p w14:paraId="0EA89780" w14:textId="797D2543" w:rsidR="00700E22" w:rsidRPr="00AA5ED2" w:rsidRDefault="0043650D" w:rsidP="00857F70">
      <w:pPr>
        <w:spacing w:after="0" w:afterAutospacing="0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Bwriad y prosiect yw helpu’r Comisiwn i fanteisio i’r eithaf ar effaith yr ymatebion i’w ymgynghoriad ar y system gyfiawnder yng Nghymru. Gan dynnu ar y dystiolaeth a gasglwyd o’r cyflwyniadau ysgrifenedig a’r crynodebau o’r dystiolaeth lafar i’r ymgynghoriad, ynghyd â’r gwaith ymchwil sy’n bodoli</w:t>
      </w:r>
      <w:r w:rsidR="002523B4" w:rsidRPr="00AA5ED2">
        <w:rPr>
          <w:rFonts w:ascii="Arial" w:hAnsi="Arial" w:cs="Arial"/>
          <w:szCs w:val="24"/>
          <w:lang w:val="cy-GB"/>
        </w:rPr>
        <w:t xml:space="preserve"> eisoes ac arbenigedd academaidd, bydd yr intern(au)</w:t>
      </w:r>
      <w:r w:rsidR="00366FE9" w:rsidRPr="00AA5ED2">
        <w:rPr>
          <w:rFonts w:ascii="Arial" w:hAnsi="Arial" w:cs="Arial"/>
          <w:szCs w:val="24"/>
          <w:lang w:val="cy-GB"/>
        </w:rPr>
        <w:t xml:space="preserve"> yn cynhyrchu dadansoddiadau a phapurau opsiynau i’r Comisiwn. Yn eu tro, rhagwelir y bydd y papurau opsiynau hyn yn bwydo i mewn i’r adroddiad terfynol a fydd yn amlinellu canfyddiadau’r Comisiwn a’i argymhellion ar weledigaeth hirdymor ar gyfer dyfodol y system gyfiawnder yng Nghymru. </w:t>
      </w:r>
    </w:p>
    <w:p w14:paraId="74C8C597" w14:textId="77777777" w:rsidR="004D7B4B" w:rsidRPr="00AA5ED2" w:rsidRDefault="004D7B4B" w:rsidP="00B4310F">
      <w:pPr>
        <w:spacing w:after="0" w:afterAutospacing="0"/>
        <w:rPr>
          <w:rFonts w:ascii="Arial" w:hAnsi="Arial" w:cs="Arial"/>
          <w:szCs w:val="24"/>
          <w:lang w:val="cy-GB"/>
        </w:rPr>
      </w:pPr>
    </w:p>
    <w:p w14:paraId="5551259E" w14:textId="3CC980B2" w:rsidR="00EE299B" w:rsidRPr="00AA5ED2" w:rsidRDefault="00366FE9" w:rsidP="00B4310F">
      <w:p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Bydd angen i’r wybodaeth a ddatblygir gan yr intern(au) gael ei chyflwyno mewn ffordd hygyrch i’w defnyddio yn adroddiad terfynol y Comisiwn. Bydd y deunydd ffynhonnell yn cael ei gasglu drwy weithio ar y cyd gyda’r timau perthnasol yn Adrannau Llywodraeth Cymru, gan gynnwys y Gwasanaeth Gwybodaeth a Dadansoddi a’r Gwasanaeth Llyfrgell, a’r rhanddeiliaid y tu allan i Lywodraeth Cymru. </w:t>
      </w:r>
    </w:p>
    <w:p w14:paraId="251D10AB" w14:textId="77777777" w:rsidR="00EE299B" w:rsidRPr="00AA5ED2" w:rsidRDefault="00EE299B" w:rsidP="00B4310F">
      <w:pPr>
        <w:spacing w:after="0" w:afterAutospacing="0"/>
        <w:rPr>
          <w:rFonts w:ascii="Arial" w:hAnsi="Arial" w:cs="Arial"/>
          <w:szCs w:val="24"/>
          <w:lang w:val="cy-GB"/>
        </w:rPr>
      </w:pPr>
    </w:p>
    <w:p w14:paraId="671523AB" w14:textId="34901FC6" w:rsidR="00B4310F" w:rsidRPr="00AA5ED2" w:rsidRDefault="00FA7C9E" w:rsidP="00EE299B">
      <w:p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 w:eastAsia="en-GB"/>
        </w:rPr>
        <w:t xml:space="preserve">Bydd y rhaglen yn ystyried ystod amrywiol o ddeunydd sy’n ymwneud â chyfiawnder troseddol, cyfiawnder sifil a’r sector gyfreithiol. Rhagwelir hefyd y bydd yr intern(au) yn tynnu ar ganfyddiadau’r gwaith ymchwil o Ganolfan Llywodraethiant Cymru a’r Gronfa Ddata Cyswllt Diogel Gwybodaeth Ddienw, a gomisiynwyd gan y Comisiwn fel rhan o’i waith.  </w:t>
      </w:r>
    </w:p>
    <w:p w14:paraId="31065620" w14:textId="77777777" w:rsidR="00B4310F" w:rsidRPr="00AA5ED2" w:rsidRDefault="00B4310F" w:rsidP="00B4310F">
      <w:pPr>
        <w:spacing w:after="0" w:afterAutospacing="0"/>
        <w:rPr>
          <w:rFonts w:ascii="Arial" w:hAnsi="Arial" w:cs="Arial"/>
          <w:szCs w:val="24"/>
          <w:lang w:val="cy-GB"/>
        </w:rPr>
      </w:pPr>
    </w:p>
    <w:p w14:paraId="5B22DEE4" w14:textId="1AB417E8" w:rsidR="004D7B4B" w:rsidRPr="00AA5ED2" w:rsidRDefault="00366FE9" w:rsidP="00B4310F">
      <w:p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Bydd y gwaith penodol a wneir gan yr intern(au) yn cael ei negodi </w:t>
      </w:r>
      <w:r w:rsidR="000C398A" w:rsidRPr="00AA5ED2">
        <w:rPr>
          <w:rFonts w:ascii="Arial" w:hAnsi="Arial" w:cs="Arial"/>
          <w:szCs w:val="24"/>
          <w:lang w:val="cy-GB"/>
        </w:rPr>
        <w:t>â</w:t>
      </w:r>
      <w:r w:rsidRPr="00AA5ED2">
        <w:rPr>
          <w:rFonts w:ascii="Arial" w:hAnsi="Arial" w:cs="Arial"/>
          <w:szCs w:val="24"/>
          <w:lang w:val="cy-GB"/>
        </w:rPr>
        <w:t xml:space="preserve">’r swyddogion yn nhîm ysgrifenyddiaeth y Comisiwn, gan ystyried sgiliau a chefndir yr ymgeisydd/ymgeiswyr llwyddiannus. Fodd bynnag, mae’r gwaith yn debygol o gynnwys: </w:t>
      </w:r>
    </w:p>
    <w:p w14:paraId="63CDC5CA" w14:textId="77777777" w:rsidR="007369E3" w:rsidRPr="00AA5ED2" w:rsidRDefault="007369E3" w:rsidP="007369E3">
      <w:pPr>
        <w:pStyle w:val="ListParagraph"/>
        <w:spacing w:after="0" w:afterAutospacing="0"/>
        <w:ind w:left="360"/>
        <w:rPr>
          <w:rFonts w:ascii="Arial" w:hAnsi="Arial" w:cs="Arial"/>
          <w:szCs w:val="24"/>
          <w:lang w:val="cy-GB"/>
        </w:rPr>
      </w:pPr>
    </w:p>
    <w:p w14:paraId="6829C4FA" w14:textId="523B35E8" w:rsidR="007369E3" w:rsidRPr="00AA5ED2" w:rsidRDefault="00FA7C9E" w:rsidP="007369E3">
      <w:pPr>
        <w:pStyle w:val="ListParagraph"/>
        <w:numPr>
          <w:ilvl w:val="0"/>
          <w:numId w:val="38"/>
        </w:num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 w:eastAsia="en-GB"/>
        </w:rPr>
        <w:t xml:space="preserve">Gweithio’n agos gydag ymchwilwyr ac ystadegwyr cymdeithasol yn y Gwasanaeth Gwybodaeth a Dadansoddi a llyfrgellwyr arbenigol yn y maes o Wasanaeth Llyfrgell y llywodraeth i nodi meysydd allweddol gwaith y Comisiwn o fewn y system gyfiawnder a’r sector cyfreithiol.  </w:t>
      </w:r>
    </w:p>
    <w:p w14:paraId="2576888F" w14:textId="6A55557D" w:rsidR="00F61A80" w:rsidRPr="00AA5ED2" w:rsidRDefault="00012F8B" w:rsidP="00F61A80">
      <w:pPr>
        <w:pStyle w:val="ListParagraph"/>
        <w:numPr>
          <w:ilvl w:val="0"/>
          <w:numId w:val="38"/>
        </w:num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eastAsia="Times New Roman" w:hAnsi="Arial" w:cs="Arial"/>
          <w:szCs w:val="24"/>
          <w:lang w:val="cy-GB"/>
        </w:rPr>
        <w:t xml:space="preserve">Cynorthwyo </w:t>
      </w:r>
      <w:r w:rsidR="000C398A" w:rsidRPr="00AA5ED2">
        <w:rPr>
          <w:rFonts w:ascii="Arial" w:eastAsia="Times New Roman" w:hAnsi="Arial" w:cs="Arial"/>
          <w:szCs w:val="24"/>
          <w:lang w:val="cy-GB"/>
        </w:rPr>
        <w:t>â</w:t>
      </w:r>
      <w:r w:rsidRPr="00AA5ED2">
        <w:rPr>
          <w:rFonts w:ascii="Arial" w:eastAsia="Times New Roman" w:hAnsi="Arial" w:cs="Arial"/>
          <w:szCs w:val="24"/>
          <w:lang w:val="cy-GB"/>
        </w:rPr>
        <w:t xml:space="preserve">’r gwaith o adolygu’r cyflwyniadau ysgrifenedig a’r crynodebau o’r wybodaeth friffio ar lafar ar gyfer yr ymgynghoriad. Rhagwelir y bydd hyn yn cynnwys dadansoddiad thematig ansoddol i gynorthwyo i nodi patrymau ar draws yr ymatebion sy’n bwysig i waith y Comisiwn. </w:t>
      </w:r>
    </w:p>
    <w:p w14:paraId="4F619257" w14:textId="1E071A00" w:rsidR="007369E3" w:rsidRPr="00AA5ED2" w:rsidRDefault="00FA7C9E" w:rsidP="00F61A80">
      <w:pPr>
        <w:pStyle w:val="ListParagraph"/>
        <w:numPr>
          <w:ilvl w:val="0"/>
          <w:numId w:val="38"/>
        </w:num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 w:eastAsia="en-GB"/>
        </w:rPr>
        <w:t>Gwneud gwaith ymchwil ger y ddesg i nodi a chrynhoi’r dystiolaeth a adolygwyd gan gymheiriaid. Bydd hyn yn adeiladu ar y gwaith blaenorol a gomisiynwyd gan y Comisiwn ar Gyfiawnder yng Nghymru a hefyd yn cynnwys asesiad o’r dystiolaeth sydd ar gael ar sail ei pherthnasedd a’i dibynadwyedd. Dylid diweddaru/cadarnhau’r gwaith blaenorol yn y maes hwn. I wneud hyn, mae’n bosibl y bydd angen defnyddio meddalwedd ystadegol, er mwyn cwestiynu’r ffynonellau data a gwirio amcangyfrifon ystadegol cadarn.</w:t>
      </w:r>
    </w:p>
    <w:p w14:paraId="6D37FCE1" w14:textId="4A8ED3B3" w:rsidR="007369E3" w:rsidRPr="00AA5ED2" w:rsidRDefault="00012F8B" w:rsidP="007369E3">
      <w:pPr>
        <w:numPr>
          <w:ilvl w:val="0"/>
          <w:numId w:val="38"/>
        </w:numPr>
        <w:spacing w:before="100" w:beforeAutospacing="1"/>
        <w:jc w:val="both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lastRenderedPageBreak/>
        <w:t xml:space="preserve">Cynnal ymarfer cwmpasu data i nodi’r cyfresi data perthnasol sy’n ymwneud â’r system gyfiawnder, y sector cyfreithiol a materion cysylltiedig; ac, os oes amser, cael gafael ar ddata a’u dadansoddi i ganfod y themâu a’r materion sy’n berthnasol i’r Comisiwn ar Gyfiawnder yng Nghymru. </w:t>
      </w:r>
    </w:p>
    <w:p w14:paraId="17ED2573" w14:textId="6C928B68" w:rsidR="007369E3" w:rsidRPr="00AA5ED2" w:rsidRDefault="00012F8B" w:rsidP="007369E3">
      <w:pPr>
        <w:numPr>
          <w:ilvl w:val="0"/>
          <w:numId w:val="38"/>
        </w:numPr>
        <w:spacing w:before="100" w:beforeAutospacing="1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iCs/>
          <w:szCs w:val="24"/>
          <w:lang w:val="cy-GB"/>
        </w:rPr>
        <w:t xml:space="preserve">Nodi’r bylchau sy’n bodoli yn y sail dystiolaeth a phennu’r blaenoriaethau ar gyfer llenwi’r bylchau. Bydd yn rhoi cyfle i weithio gyda swyddogion polisi i sicrhau bod y blaenoriaethau’n ateb anghenion y polisi. </w:t>
      </w:r>
      <w:r w:rsidR="007369E3" w:rsidRPr="00AA5ED2">
        <w:rPr>
          <w:rFonts w:ascii="Arial" w:hAnsi="Arial" w:cs="Arial"/>
          <w:iCs/>
          <w:szCs w:val="24"/>
          <w:lang w:val="cy-GB"/>
        </w:rPr>
        <w:t xml:space="preserve"> </w:t>
      </w:r>
    </w:p>
    <w:p w14:paraId="7FC25ADB" w14:textId="7A4B8BAB" w:rsidR="007369E3" w:rsidRPr="00AA5ED2" w:rsidRDefault="00012F8B" w:rsidP="007369E3">
      <w:pPr>
        <w:pStyle w:val="ListParagraph"/>
        <w:numPr>
          <w:ilvl w:val="0"/>
          <w:numId w:val="38"/>
        </w:numPr>
        <w:spacing w:after="0" w:afterAutospacing="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Gweithio fel rhan o Dîm Ysgrifenyddiaeth y Comisiwn ar Gyfiawnder yng Nghymru i gy</w:t>
      </w:r>
      <w:r w:rsidR="00B136EE" w:rsidRPr="00AA5ED2">
        <w:rPr>
          <w:rFonts w:ascii="Arial" w:hAnsi="Arial" w:cs="Arial"/>
          <w:szCs w:val="24"/>
          <w:lang w:val="cy-GB"/>
        </w:rPr>
        <w:t>northwyo i nodi’r deunydd ffynhonnell mwyaf priodol a pherth</w:t>
      </w:r>
      <w:r w:rsidR="000C398A" w:rsidRPr="00AA5ED2">
        <w:rPr>
          <w:rFonts w:ascii="Arial" w:hAnsi="Arial" w:cs="Arial"/>
          <w:szCs w:val="24"/>
          <w:lang w:val="cy-GB"/>
        </w:rPr>
        <w:t>na</w:t>
      </w:r>
      <w:r w:rsidR="00B136EE" w:rsidRPr="00AA5ED2">
        <w:rPr>
          <w:rFonts w:ascii="Arial" w:hAnsi="Arial" w:cs="Arial"/>
          <w:szCs w:val="24"/>
          <w:lang w:val="cy-GB"/>
        </w:rPr>
        <w:t xml:space="preserve">sol ar gyfer ei adroddiad terfynol. </w:t>
      </w:r>
      <w:r w:rsidRPr="00AA5ED2">
        <w:rPr>
          <w:rFonts w:ascii="Arial" w:hAnsi="Arial" w:cs="Arial"/>
          <w:szCs w:val="24"/>
          <w:lang w:val="cy-GB"/>
        </w:rPr>
        <w:t xml:space="preserve"> </w:t>
      </w:r>
    </w:p>
    <w:p w14:paraId="5E247898" w14:textId="0F7D2738" w:rsidR="007369E3" w:rsidRPr="00AA5ED2" w:rsidRDefault="00B136EE" w:rsidP="007369E3">
      <w:pPr>
        <w:numPr>
          <w:ilvl w:val="0"/>
          <w:numId w:val="38"/>
        </w:numPr>
        <w:spacing w:before="100" w:beforeAutospacing="1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Cynorthwyo gyda’r gwaith o ddrafftio adroddiad y Comisiwn, gan gynnwys rhoi cyngor ynghylch sut </w:t>
      </w:r>
      <w:r w:rsidR="002C41C2" w:rsidRPr="00AA5ED2">
        <w:rPr>
          <w:rFonts w:ascii="Arial" w:hAnsi="Arial" w:cs="Arial"/>
          <w:szCs w:val="24"/>
          <w:lang w:val="cy-GB"/>
        </w:rPr>
        <w:t xml:space="preserve">yw’r ffordd orau o dynnu </w:t>
      </w:r>
      <w:r w:rsidR="00FE05DC" w:rsidRPr="00AA5ED2">
        <w:rPr>
          <w:rFonts w:ascii="Arial" w:hAnsi="Arial" w:cs="Arial"/>
          <w:szCs w:val="24"/>
          <w:lang w:val="cy-GB"/>
        </w:rPr>
        <w:t xml:space="preserve">gwybodaeth </w:t>
      </w:r>
      <w:r w:rsidR="002C41C2" w:rsidRPr="00AA5ED2">
        <w:rPr>
          <w:rFonts w:ascii="Arial" w:hAnsi="Arial" w:cs="Arial"/>
          <w:szCs w:val="24"/>
          <w:lang w:val="cy-GB"/>
        </w:rPr>
        <w:t>o’r gwaith dadansoddi (gan gynnwys g</w:t>
      </w:r>
      <w:r w:rsidR="000C398A" w:rsidRPr="00AA5ED2">
        <w:rPr>
          <w:rFonts w:ascii="Arial" w:hAnsi="Arial" w:cs="Arial"/>
          <w:szCs w:val="24"/>
          <w:lang w:val="cy-GB"/>
        </w:rPr>
        <w:t>w</w:t>
      </w:r>
      <w:r w:rsidR="002C41C2" w:rsidRPr="00AA5ED2">
        <w:rPr>
          <w:rFonts w:ascii="Arial" w:hAnsi="Arial" w:cs="Arial"/>
          <w:szCs w:val="24"/>
          <w:lang w:val="cy-GB"/>
        </w:rPr>
        <w:t xml:space="preserve">aith dadansoddi thematig yr intern(au) o’r ymatebion i’r ymgynghoriad, ac adolygu’r cyfresi data a’r papurau a adolygwyd gan gymheiriaid) o fewn yr adroddiad. </w:t>
      </w:r>
    </w:p>
    <w:p w14:paraId="383354EF" w14:textId="2BDE0D62" w:rsidR="007369E3" w:rsidRPr="00AA5ED2" w:rsidRDefault="002C41C2" w:rsidP="007369E3">
      <w:pPr>
        <w:pStyle w:val="ListParagraph"/>
        <w:numPr>
          <w:ilvl w:val="0"/>
          <w:numId w:val="38"/>
        </w:numPr>
        <w:rPr>
          <w:rFonts w:ascii="Arial" w:hAnsi="Arial" w:cs="Arial"/>
          <w:iCs/>
          <w:szCs w:val="24"/>
          <w:lang w:val="cy-GB"/>
        </w:rPr>
      </w:pPr>
      <w:r w:rsidRPr="00AA5ED2">
        <w:rPr>
          <w:rFonts w:ascii="Arial" w:hAnsi="Arial" w:cs="Arial"/>
          <w:iCs/>
          <w:szCs w:val="24"/>
          <w:lang w:val="cy-GB"/>
        </w:rPr>
        <w:t xml:space="preserve">Cynhyrchu argymhellion, nid yn unig ar gyfer beth ddylai’r blaenoriaethau ymchwil fod yn y dyfodol, ond hefyd ar gyfer sut y bydd y gwaith polisi’n cael ei ddatblygu. </w:t>
      </w:r>
    </w:p>
    <w:p w14:paraId="244E1604" w14:textId="57606D68" w:rsidR="007369E3" w:rsidRPr="00AA5ED2" w:rsidRDefault="002C41C2" w:rsidP="00BD3673">
      <w:pPr>
        <w:pStyle w:val="ListParagraph"/>
        <w:numPr>
          <w:ilvl w:val="0"/>
          <w:numId w:val="38"/>
        </w:numPr>
        <w:rPr>
          <w:rStyle w:val="SubtleEmphasis"/>
          <w:rFonts w:ascii="Arial" w:hAnsi="Arial" w:cs="Arial"/>
          <w:i w:val="0"/>
          <w:color w:val="auto"/>
          <w:szCs w:val="24"/>
          <w:lang w:val="cy-GB"/>
        </w:rPr>
      </w:pPr>
      <w:r w:rsidRPr="00AA5ED2">
        <w:rPr>
          <w:rFonts w:ascii="Arial" w:hAnsi="Arial" w:cs="Arial"/>
          <w:iCs/>
          <w:szCs w:val="24"/>
          <w:lang w:val="cy-GB"/>
        </w:rPr>
        <w:t xml:space="preserve">Os oes amser, dylai’r intern(au) weithio gyda chydweithwyr ymchwil ac ystadegau i ddechrau ar y gwaith o lenwi’r bylchau a nodwyd mewn tystiolaeth. </w:t>
      </w:r>
    </w:p>
    <w:p w14:paraId="62AF4BFA" w14:textId="09218624" w:rsidR="007369E3" w:rsidRPr="00AA5ED2" w:rsidRDefault="002C41C2" w:rsidP="007369E3">
      <w:pPr>
        <w:jc w:val="both"/>
        <w:rPr>
          <w:rStyle w:val="SubtleEmphasis"/>
          <w:rFonts w:ascii="Arial" w:hAnsi="Arial" w:cs="Arial"/>
          <w:i w:val="0"/>
          <w:color w:val="auto"/>
          <w:szCs w:val="24"/>
          <w:lang w:val="cy-GB"/>
        </w:rPr>
      </w:pPr>
      <w:r w:rsidRPr="00AA5ED2">
        <w:rPr>
          <w:rStyle w:val="SubtleEmphasis"/>
          <w:rFonts w:ascii="Arial" w:hAnsi="Arial" w:cs="Arial"/>
          <w:i w:val="0"/>
          <w:color w:val="auto"/>
          <w:szCs w:val="24"/>
          <w:lang w:val="cy-GB"/>
        </w:rPr>
        <w:t xml:space="preserve">Cynigir yr interniaeth am gyfnod o tua 4 mis (gellir negodi’r union hyd). </w:t>
      </w:r>
    </w:p>
    <w:p w14:paraId="7A029C52" w14:textId="77777777" w:rsidR="00391CCD" w:rsidRPr="00AA5ED2" w:rsidRDefault="00391CCD" w:rsidP="00C04242">
      <w:pPr>
        <w:pStyle w:val="Default"/>
        <w:keepNext/>
        <w:jc w:val="both"/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  <w:lang w:val="cy-GB"/>
        </w:rPr>
      </w:pPr>
    </w:p>
    <w:p w14:paraId="5133E236" w14:textId="586F97BF" w:rsidR="008F0690" w:rsidRPr="00AA5ED2" w:rsidRDefault="002C41C2" w:rsidP="00C04242">
      <w:pPr>
        <w:pStyle w:val="Default"/>
        <w:keepNext/>
        <w:jc w:val="both"/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  <w:lang w:val="cy-GB"/>
        </w:rPr>
      </w:pPr>
      <w:r w:rsidRPr="00AA5ED2"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  <w:lang w:val="cy-GB"/>
        </w:rPr>
        <w:t xml:space="preserve">Manyleb yr </w:t>
      </w:r>
      <w:r w:rsidR="00DF7AA4" w:rsidRPr="00AA5ED2"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  <w:lang w:val="cy-GB"/>
        </w:rPr>
        <w:t>Intern</w:t>
      </w:r>
    </w:p>
    <w:p w14:paraId="4E7A0529" w14:textId="77777777" w:rsidR="00FF6597" w:rsidRPr="00AA5ED2" w:rsidRDefault="00FF6597" w:rsidP="00C04242">
      <w:pPr>
        <w:pStyle w:val="Default"/>
        <w:keepNext/>
        <w:jc w:val="both"/>
        <w:rPr>
          <w:rStyle w:val="SubtleEmphasis"/>
          <w:rFonts w:ascii="Arial" w:hAnsi="Arial" w:cs="Arial"/>
          <w:b/>
          <w:i w:val="0"/>
          <w:iCs w:val="0"/>
          <w:color w:val="auto"/>
          <w:sz w:val="28"/>
          <w:szCs w:val="28"/>
          <w:lang w:val="cy-GB"/>
        </w:rPr>
      </w:pPr>
    </w:p>
    <w:p w14:paraId="3A24E40A" w14:textId="4C9635C4" w:rsidR="00E57663" w:rsidRPr="00AA5ED2" w:rsidRDefault="002C41C2" w:rsidP="00FF6597">
      <w:pPr>
        <w:pStyle w:val="Default"/>
        <w:keepNext/>
        <w:jc w:val="both"/>
        <w:rPr>
          <w:rFonts w:ascii="Arial" w:hAnsi="Arial" w:cs="Arial"/>
          <w:color w:val="auto"/>
          <w:lang w:val="cy-GB"/>
        </w:rPr>
      </w:pPr>
      <w:r w:rsidRPr="00AA5ED2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 xml:space="preserve">Rydym yn </w:t>
      </w:r>
      <w:r w:rsidR="00563F2E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 xml:space="preserve">awyddus i benodi </w:t>
      </w:r>
      <w:r w:rsidRPr="00AA5ED2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>intern(au) sy</w:t>
      </w:r>
      <w:r w:rsidR="00563F2E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>’n meddu ar</w:t>
      </w:r>
      <w:r w:rsidR="00FF6597" w:rsidRPr="00AA5ED2">
        <w:rPr>
          <w:rStyle w:val="SubtleEmphasis"/>
          <w:rFonts w:ascii="Arial" w:hAnsi="Arial" w:cs="Arial"/>
          <w:i w:val="0"/>
          <w:iCs w:val="0"/>
          <w:color w:val="auto"/>
          <w:lang w:val="cy-GB"/>
        </w:rPr>
        <w:t xml:space="preserve">: </w:t>
      </w:r>
    </w:p>
    <w:p w14:paraId="344D2DEC" w14:textId="77777777" w:rsidR="00FF6597" w:rsidRPr="00AA5ED2" w:rsidRDefault="00FF6597" w:rsidP="00FF6597">
      <w:pPr>
        <w:pStyle w:val="Default"/>
        <w:keepNext/>
        <w:jc w:val="both"/>
        <w:rPr>
          <w:rFonts w:ascii="Arial" w:hAnsi="Arial" w:cs="Arial"/>
          <w:color w:val="auto"/>
          <w:lang w:val="cy-GB"/>
        </w:rPr>
      </w:pPr>
    </w:p>
    <w:p w14:paraId="0FE78BDB" w14:textId="08FE140A" w:rsidR="00FD5EA7" w:rsidRPr="00AA5ED2" w:rsidRDefault="00FA7C9E" w:rsidP="001D1883">
      <w:pPr>
        <w:numPr>
          <w:ilvl w:val="0"/>
          <w:numId w:val="40"/>
        </w:numPr>
        <w:rPr>
          <w:rFonts w:ascii="Arial" w:hAnsi="Arial" w:cs="Arial"/>
          <w:iCs/>
          <w:lang w:val="cy-GB"/>
        </w:rPr>
      </w:pPr>
      <w:r w:rsidRPr="00AA5ED2">
        <w:rPr>
          <w:rFonts w:ascii="Arial" w:hAnsi="Arial" w:cs="Arial"/>
          <w:szCs w:val="24"/>
          <w:lang w:val="cy-GB" w:eastAsia="en-GB"/>
        </w:rPr>
        <w:t>Y sgiliau angenrheidiol i asesu a dadansoddi’n feirniadol y data mesurol ac ansoddol sydd ar gael</w:t>
      </w:r>
    </w:p>
    <w:p w14:paraId="40ED1139" w14:textId="03903363" w:rsidR="00FD5EA7" w:rsidRPr="00AA5ED2" w:rsidRDefault="00FA7C9E" w:rsidP="001D1883">
      <w:pPr>
        <w:numPr>
          <w:ilvl w:val="0"/>
          <w:numId w:val="40"/>
        </w:numPr>
        <w:rPr>
          <w:rFonts w:ascii="Arial" w:hAnsi="Arial" w:cs="Arial"/>
          <w:iCs/>
          <w:lang w:val="cy-GB"/>
        </w:rPr>
      </w:pPr>
      <w:r w:rsidRPr="00AA5ED2">
        <w:rPr>
          <w:rFonts w:ascii="Arial" w:hAnsi="Arial" w:cs="Arial"/>
          <w:szCs w:val="24"/>
          <w:lang w:val="cy-GB" w:eastAsia="en-GB"/>
        </w:rPr>
        <w:t xml:space="preserve">Y gallu i gynhyrchu dogfennau cryno sydd wedi’u hysgrifennu’n dda sy’n cyflwyno deunydd technegol mewn fformatau hygyrch o fewn amserlenni tyn.  </w:t>
      </w:r>
    </w:p>
    <w:p w14:paraId="61BA882E" w14:textId="7A3E0E95" w:rsidR="008F0690" w:rsidRPr="00AA5ED2" w:rsidRDefault="002C41C2" w:rsidP="001D1883">
      <w:pPr>
        <w:numPr>
          <w:ilvl w:val="0"/>
          <w:numId w:val="40"/>
        </w:numPr>
        <w:rPr>
          <w:rFonts w:ascii="Arial" w:hAnsi="Arial" w:cs="Arial"/>
          <w:iCs/>
          <w:lang w:val="cy-GB"/>
        </w:rPr>
      </w:pPr>
      <w:r w:rsidRPr="00AA5ED2">
        <w:rPr>
          <w:rFonts w:ascii="Arial" w:hAnsi="Arial" w:cs="Arial"/>
          <w:lang w:val="cy-GB"/>
        </w:rPr>
        <w:t xml:space="preserve">Sgiliau dadansoddi data cryf, gan gynnwys dealltwriaeth o ddadansoddiad atchweliad a phrofiad o weithio gyda data arolygiadau meintiol.  </w:t>
      </w:r>
    </w:p>
    <w:p w14:paraId="4C0729B2" w14:textId="34939250" w:rsidR="008F0690" w:rsidRPr="00AA5ED2" w:rsidRDefault="002C41C2" w:rsidP="001D1883">
      <w:pPr>
        <w:numPr>
          <w:ilvl w:val="0"/>
          <w:numId w:val="40"/>
        </w:numPr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iCs/>
          <w:lang w:val="cy-GB"/>
        </w:rPr>
        <w:t>Profiad o ymdrin â data a’u trin, yn Stat neu SPSS</w:t>
      </w:r>
    </w:p>
    <w:p w14:paraId="49D77B76" w14:textId="59CFC431" w:rsidR="001D1883" w:rsidRPr="00AA5ED2" w:rsidRDefault="002C41C2" w:rsidP="00C04242">
      <w:pPr>
        <w:numPr>
          <w:ilvl w:val="0"/>
          <w:numId w:val="40"/>
        </w:numPr>
        <w:jc w:val="both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 xml:space="preserve">Y gallu i gynhyrchu siartiau sydd wedi’u dylunio’n dda a dogfennau cryno sydd wedi’u hysgrifennu’n dda sy’n cyflwyno deunydd technegol mewn fformat hygyrch. </w:t>
      </w:r>
      <w:r w:rsidR="00FF6597" w:rsidRPr="00AA5ED2">
        <w:rPr>
          <w:rFonts w:ascii="Arial" w:hAnsi="Arial" w:cs="Arial"/>
          <w:lang w:val="cy-GB"/>
        </w:rPr>
        <w:t xml:space="preserve"> </w:t>
      </w:r>
    </w:p>
    <w:p w14:paraId="6AA849FD" w14:textId="02E2CDF6" w:rsidR="00123C29" w:rsidRPr="00AA5ED2" w:rsidRDefault="002C41C2" w:rsidP="001D1883">
      <w:pPr>
        <w:jc w:val="both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 xml:space="preserve">Byddai’n ddymunol i’r myfyriwr </w:t>
      </w:r>
      <w:r w:rsidR="00634D9D">
        <w:rPr>
          <w:rFonts w:ascii="Arial" w:hAnsi="Arial" w:cs="Arial"/>
          <w:lang w:val="cy-GB"/>
        </w:rPr>
        <w:t>feddu ar</w:t>
      </w:r>
      <w:r w:rsidR="00123C29" w:rsidRPr="00AA5ED2">
        <w:rPr>
          <w:rFonts w:ascii="Arial" w:hAnsi="Arial" w:cs="Arial"/>
          <w:lang w:val="cy-GB"/>
        </w:rPr>
        <w:t>:</w:t>
      </w:r>
    </w:p>
    <w:p w14:paraId="552B4CDF" w14:textId="11FC6E06" w:rsidR="00195DE0" w:rsidRPr="00AA5ED2" w:rsidRDefault="004F2E66" w:rsidP="00C04242">
      <w:pPr>
        <w:numPr>
          <w:ilvl w:val="0"/>
          <w:numId w:val="30"/>
        </w:numPr>
        <w:jc w:val="both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>Dealltwriaeth o’r system gyfiawnder a’r sector cyfreithiol yng Nghymru</w:t>
      </w:r>
    </w:p>
    <w:p w14:paraId="7930D84E" w14:textId="7CAF2DCD" w:rsidR="006D071F" w:rsidRPr="00AA5ED2" w:rsidRDefault="004F2E66" w:rsidP="00C04242">
      <w:pPr>
        <w:pStyle w:val="Heading2"/>
        <w:spacing w:before="0" w:afterAutospacing="0"/>
        <w:jc w:val="both"/>
        <w:rPr>
          <w:rFonts w:ascii="Arial" w:hAnsi="Arial" w:cs="Arial"/>
          <w:sz w:val="24"/>
          <w:lang w:val="cy-GB"/>
        </w:rPr>
      </w:pPr>
      <w:r w:rsidRPr="00AA5ED2">
        <w:rPr>
          <w:rFonts w:ascii="Arial" w:hAnsi="Arial" w:cs="Arial"/>
          <w:lang w:val="cy-GB"/>
        </w:rPr>
        <w:lastRenderedPageBreak/>
        <w:t>Dyddiad dechrau’r interniaeth</w:t>
      </w:r>
    </w:p>
    <w:p w14:paraId="61E72B9C" w14:textId="4E32EF53" w:rsidR="00B04A20" w:rsidRPr="00AA5ED2" w:rsidRDefault="004F2E66" w:rsidP="00C04242">
      <w:pPr>
        <w:pStyle w:val="Heading2"/>
        <w:jc w:val="both"/>
        <w:rPr>
          <w:rFonts w:ascii="Arial" w:hAnsi="Arial" w:cs="Arial"/>
          <w:b w:val="0"/>
          <w:sz w:val="24"/>
          <w:szCs w:val="24"/>
          <w:lang w:val="cy-GB"/>
        </w:rPr>
      </w:pPr>
      <w:r w:rsidRPr="00AA5ED2">
        <w:rPr>
          <w:rFonts w:ascii="Arial" w:hAnsi="Arial" w:cs="Arial"/>
          <w:b w:val="0"/>
          <w:sz w:val="24"/>
          <w:szCs w:val="24"/>
          <w:lang w:val="cy-GB"/>
        </w:rPr>
        <w:t>Ebrill</w:t>
      </w:r>
      <w:r w:rsidR="00123C29" w:rsidRPr="00AA5ED2">
        <w:rPr>
          <w:rFonts w:ascii="Arial" w:hAnsi="Arial" w:cs="Arial"/>
          <w:b w:val="0"/>
          <w:sz w:val="24"/>
          <w:szCs w:val="24"/>
          <w:lang w:val="cy-GB"/>
        </w:rPr>
        <w:t xml:space="preserve"> 2019</w:t>
      </w:r>
      <w:r w:rsidR="00B6064E" w:rsidRPr="00AA5ED2">
        <w:rPr>
          <w:rFonts w:ascii="Arial" w:hAnsi="Arial" w:cs="Arial"/>
          <w:b w:val="0"/>
          <w:sz w:val="24"/>
          <w:szCs w:val="24"/>
          <w:lang w:val="cy-GB"/>
        </w:rPr>
        <w:t xml:space="preserve"> </w:t>
      </w:r>
      <w:r w:rsidR="00945487" w:rsidRPr="00AA5ED2">
        <w:rPr>
          <w:rFonts w:ascii="Arial" w:hAnsi="Arial" w:cs="Arial"/>
          <w:b w:val="0"/>
          <w:sz w:val="24"/>
          <w:szCs w:val="24"/>
          <w:lang w:val="cy-GB"/>
        </w:rPr>
        <w:t>(</w:t>
      </w:r>
      <w:r w:rsidRPr="00AA5ED2">
        <w:rPr>
          <w:rFonts w:ascii="Arial" w:hAnsi="Arial" w:cs="Arial"/>
          <w:b w:val="0"/>
          <w:sz w:val="24"/>
          <w:szCs w:val="24"/>
          <w:lang w:val="cy-GB"/>
        </w:rPr>
        <w:t>gellir negodi’r union ddyddiad dechrau</w:t>
      </w:r>
      <w:r w:rsidR="00945487" w:rsidRPr="00AA5ED2">
        <w:rPr>
          <w:rFonts w:ascii="Arial" w:hAnsi="Arial" w:cs="Arial"/>
          <w:b w:val="0"/>
          <w:sz w:val="24"/>
          <w:szCs w:val="24"/>
          <w:lang w:val="cy-GB"/>
        </w:rPr>
        <w:t>)</w:t>
      </w:r>
    </w:p>
    <w:p w14:paraId="7C80E280" w14:textId="77777777" w:rsidR="00391CCD" w:rsidRPr="00AA5ED2" w:rsidRDefault="00391CCD" w:rsidP="00C04242">
      <w:pPr>
        <w:pStyle w:val="Heading2"/>
        <w:spacing w:before="0" w:afterAutospacing="0"/>
        <w:jc w:val="both"/>
        <w:rPr>
          <w:rFonts w:ascii="Arial" w:hAnsi="Arial" w:cs="Arial"/>
          <w:lang w:val="cy-GB"/>
        </w:rPr>
      </w:pPr>
    </w:p>
    <w:p w14:paraId="777E38BD" w14:textId="2C4F07D4" w:rsidR="006D071F" w:rsidRPr="00AA5ED2" w:rsidRDefault="004F2E66" w:rsidP="00C04242">
      <w:pPr>
        <w:pStyle w:val="Heading2"/>
        <w:spacing w:before="0" w:afterAutospacing="0"/>
        <w:jc w:val="both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>Diogelwch</w:t>
      </w:r>
    </w:p>
    <w:p w14:paraId="4053AEC2" w14:textId="0AFC8065" w:rsidR="00B94B52" w:rsidRPr="00AA5ED2" w:rsidRDefault="004F2E66" w:rsidP="00C04242">
      <w:pPr>
        <w:autoSpaceDE w:val="0"/>
        <w:autoSpaceDN w:val="0"/>
        <w:adjustRightInd w:val="0"/>
        <w:spacing w:before="100"/>
        <w:jc w:val="both"/>
        <w:rPr>
          <w:rFonts w:ascii="Arial" w:eastAsia="Times New Roman" w:hAnsi="Arial" w:cs="Arial"/>
          <w:szCs w:val="24"/>
          <w:lang w:val="cy-GB" w:eastAsia="en-GB"/>
        </w:rPr>
      </w:pPr>
      <w:r w:rsidRPr="00AA5ED2">
        <w:rPr>
          <w:rFonts w:ascii="Arial" w:eastAsia="Times New Roman" w:hAnsi="Arial" w:cs="Arial"/>
          <w:szCs w:val="24"/>
          <w:lang w:val="cy-GB" w:eastAsia="en-GB"/>
        </w:rPr>
        <w:t xml:space="preserve">Mae gweithdrefnau fetio Llywodraeth Cymru (sy’n berthnasol i staff dros dro yn ogystal â staff parhaol) yn cynnwys llenwi ffurflen gais y Safon Ddiogelwch Safonol ar gyfer Personél a Holiadur Diogelwch at ddibenion y broses o fetio diogelwch. </w:t>
      </w:r>
    </w:p>
    <w:p w14:paraId="65642B4E" w14:textId="5438B711" w:rsidR="00B94B52" w:rsidRPr="00AA5ED2" w:rsidRDefault="004F2E66" w:rsidP="00C04242">
      <w:pPr>
        <w:autoSpaceDE w:val="0"/>
        <w:autoSpaceDN w:val="0"/>
        <w:adjustRightInd w:val="0"/>
        <w:spacing w:before="100"/>
        <w:jc w:val="both"/>
        <w:rPr>
          <w:rFonts w:ascii="Arial" w:eastAsia="Times New Roman" w:hAnsi="Arial" w:cs="Arial"/>
          <w:szCs w:val="24"/>
          <w:lang w:val="cy-GB" w:eastAsia="en-GB"/>
        </w:rPr>
      </w:pPr>
      <w:r w:rsidRPr="00AA5ED2">
        <w:rPr>
          <w:rFonts w:ascii="Arial" w:eastAsia="Times New Roman" w:hAnsi="Arial" w:cs="Arial"/>
          <w:szCs w:val="24"/>
          <w:lang w:val="cy-GB" w:eastAsia="en-GB"/>
        </w:rPr>
        <w:t>Mae’r broses hon yn ei gwneud yn ofynnol bod yr ymgeisydd yn cyflwyno, mewn person, tair dogfen adnabod wreiddiol, y dylai un ohonynt fod yn ffotograff (pasbort, trwydded gyrru newydd), dyla</w:t>
      </w:r>
      <w:r w:rsidR="000C398A" w:rsidRPr="00AA5ED2">
        <w:rPr>
          <w:rFonts w:ascii="Arial" w:eastAsia="Times New Roman" w:hAnsi="Arial" w:cs="Arial"/>
          <w:szCs w:val="24"/>
          <w:lang w:val="cy-GB" w:eastAsia="en-GB"/>
        </w:rPr>
        <w:t>i</w:t>
      </w:r>
      <w:r w:rsidRPr="00AA5ED2">
        <w:rPr>
          <w:rFonts w:ascii="Arial" w:eastAsia="Times New Roman" w:hAnsi="Arial" w:cs="Arial"/>
          <w:szCs w:val="24"/>
          <w:lang w:val="cy-GB" w:eastAsia="en-GB"/>
        </w:rPr>
        <w:t xml:space="preserve"> </w:t>
      </w:r>
      <w:r w:rsidR="000C398A" w:rsidRPr="00AA5ED2">
        <w:rPr>
          <w:rFonts w:ascii="Arial" w:eastAsia="Times New Roman" w:hAnsi="Arial" w:cs="Arial"/>
          <w:szCs w:val="24"/>
          <w:lang w:val="cy-GB" w:eastAsia="en-GB"/>
        </w:rPr>
        <w:t>u</w:t>
      </w:r>
      <w:r w:rsidRPr="00AA5ED2">
        <w:rPr>
          <w:rFonts w:ascii="Arial" w:eastAsia="Times New Roman" w:hAnsi="Arial" w:cs="Arial"/>
          <w:szCs w:val="24"/>
          <w:lang w:val="cy-GB" w:eastAsia="en-GB"/>
        </w:rPr>
        <w:t xml:space="preserve">n ddogfen ddangos eu cyfeiriad presennol, yn ogystal ag un arall: bil cyfleustodau, tystysgrif geni, P45 neu P60.   </w:t>
      </w:r>
    </w:p>
    <w:p w14:paraId="4EDE3F94" w14:textId="77777777" w:rsidR="00315C87" w:rsidRPr="00AA5ED2" w:rsidRDefault="00315C87" w:rsidP="00C04242">
      <w:pPr>
        <w:pStyle w:val="Heading2"/>
        <w:spacing w:before="0" w:afterAutospacing="0"/>
        <w:jc w:val="both"/>
        <w:rPr>
          <w:rFonts w:ascii="Arial" w:hAnsi="Arial" w:cs="Arial"/>
          <w:lang w:val="cy-GB"/>
        </w:rPr>
      </w:pPr>
    </w:p>
    <w:p w14:paraId="3F39EE5A" w14:textId="5C1DB25B" w:rsidR="00391CCD" w:rsidRPr="00AA5ED2" w:rsidRDefault="004F2E66" w:rsidP="001D1883">
      <w:pPr>
        <w:pStyle w:val="Heading2"/>
        <w:spacing w:before="0" w:afterAutospacing="0"/>
        <w:jc w:val="both"/>
        <w:rPr>
          <w:rFonts w:ascii="Arial" w:hAnsi="Arial" w:cs="Arial"/>
          <w:lang w:val="cy-GB"/>
        </w:rPr>
      </w:pPr>
      <w:r w:rsidRPr="00AA5ED2">
        <w:rPr>
          <w:rFonts w:ascii="Arial" w:hAnsi="Arial" w:cs="Arial"/>
          <w:lang w:val="cy-GB"/>
        </w:rPr>
        <w:t>Ymholiadau</w:t>
      </w:r>
    </w:p>
    <w:p w14:paraId="2C79C784" w14:textId="77777777" w:rsidR="001D1883" w:rsidRPr="00AA5ED2" w:rsidRDefault="001D1883" w:rsidP="00C04242">
      <w:pPr>
        <w:spacing w:after="0" w:afterAutospacing="0"/>
        <w:jc w:val="both"/>
        <w:rPr>
          <w:rFonts w:ascii="Arial" w:hAnsi="Arial" w:cs="Arial"/>
          <w:lang w:val="cy-GB"/>
        </w:rPr>
      </w:pPr>
    </w:p>
    <w:p w14:paraId="56E7DE1B" w14:textId="404903FB" w:rsidR="00DD74B6" w:rsidRPr="00AA5ED2" w:rsidRDefault="004F2E66" w:rsidP="00C04242">
      <w:pPr>
        <w:spacing w:after="0" w:afterAutospacing="0"/>
        <w:jc w:val="both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 xml:space="preserve">Dylid cyfeirio unrhyw ymholiadau sy’n ymwneud â’r swydd neu’r broses ymgeisio at: </w:t>
      </w:r>
    </w:p>
    <w:p w14:paraId="184092C5" w14:textId="77777777" w:rsidR="00AF1596" w:rsidRPr="00AA5ED2" w:rsidRDefault="00AF1596" w:rsidP="001D1883">
      <w:pPr>
        <w:spacing w:after="0" w:afterAutospacing="0"/>
        <w:rPr>
          <w:rFonts w:ascii="Arial" w:hAnsi="Arial" w:cs="Arial"/>
          <w:szCs w:val="24"/>
          <w:lang w:val="cy-GB"/>
        </w:rPr>
      </w:pPr>
    </w:p>
    <w:p w14:paraId="004B44B2" w14:textId="356D3FF3" w:rsidR="001D1883" w:rsidRPr="00AA5ED2" w:rsidRDefault="00123C29" w:rsidP="001D1883">
      <w:pPr>
        <w:numPr>
          <w:ilvl w:val="0"/>
          <w:numId w:val="39"/>
        </w:numPr>
        <w:spacing w:after="0" w:afterAutospacing="0"/>
        <w:rPr>
          <w:rFonts w:ascii="Arial" w:hAnsi="Arial" w:cs="Arial"/>
          <w:color w:val="000000" w:themeColor="text1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Andrew Felton</w:t>
      </w:r>
      <w:r w:rsidR="001D1883" w:rsidRPr="00AA5ED2">
        <w:rPr>
          <w:rFonts w:ascii="Arial" w:hAnsi="Arial" w:cs="Arial"/>
          <w:szCs w:val="24"/>
          <w:lang w:val="cy-GB"/>
        </w:rPr>
        <w:t xml:space="preserve">, </w:t>
      </w:r>
      <w:r w:rsidR="004F2E66" w:rsidRPr="00AA5ED2">
        <w:rPr>
          <w:rFonts w:ascii="Arial" w:hAnsi="Arial" w:cs="Arial"/>
          <w:szCs w:val="24"/>
          <w:lang w:val="cy-GB"/>
        </w:rPr>
        <w:t>Ysgrifennydd y Comisiwn ar Gyfiawnder yng Nghymru</w:t>
      </w:r>
      <w:r w:rsidR="001D1883" w:rsidRPr="00AA5ED2">
        <w:rPr>
          <w:rFonts w:ascii="Arial" w:hAnsi="Arial" w:cs="Arial"/>
          <w:color w:val="000000"/>
          <w:lang w:val="cy-GB"/>
        </w:rPr>
        <w:t xml:space="preserve"> </w:t>
      </w:r>
      <w:r w:rsidR="001D1883" w:rsidRPr="00AA5ED2">
        <w:rPr>
          <w:rFonts w:ascii="Arial" w:hAnsi="Arial" w:cs="Arial"/>
          <w:szCs w:val="24"/>
          <w:lang w:val="cy-GB"/>
        </w:rPr>
        <w:t xml:space="preserve"> </w:t>
      </w:r>
    </w:p>
    <w:p w14:paraId="62970BD2" w14:textId="5111B60B" w:rsidR="001D1883" w:rsidRPr="00AA5ED2" w:rsidRDefault="001D1883" w:rsidP="001D1883">
      <w:pPr>
        <w:spacing w:after="0" w:afterAutospacing="0"/>
        <w:ind w:left="720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E</w:t>
      </w:r>
      <w:r w:rsidR="004F2E66" w:rsidRPr="00AA5ED2">
        <w:rPr>
          <w:rFonts w:ascii="Arial" w:hAnsi="Arial" w:cs="Arial"/>
          <w:szCs w:val="24"/>
          <w:lang w:val="cy-GB"/>
        </w:rPr>
        <w:t>-bost</w:t>
      </w:r>
      <w:r w:rsidRPr="00AA5ED2">
        <w:rPr>
          <w:rFonts w:ascii="Arial" w:hAnsi="Arial" w:cs="Arial"/>
          <w:szCs w:val="24"/>
          <w:lang w:val="cy-GB"/>
        </w:rPr>
        <w:t xml:space="preserve">: </w:t>
      </w:r>
      <w:hyperlink r:id="rId19" w:history="1">
        <w:r w:rsidR="00123C29" w:rsidRPr="00AA5ED2">
          <w:rPr>
            <w:rStyle w:val="Hyperlink"/>
            <w:rFonts w:ascii="Arial" w:hAnsi="Arial" w:cs="Arial"/>
            <w:szCs w:val="24"/>
            <w:lang w:val="cy-GB"/>
          </w:rPr>
          <w:t>andrew.felton@gov.wales</w:t>
        </w:r>
      </w:hyperlink>
      <w:r w:rsidR="0019618A" w:rsidRPr="00AA5ED2">
        <w:rPr>
          <w:rFonts w:ascii="Arial" w:hAnsi="Arial" w:cs="Arial"/>
          <w:szCs w:val="24"/>
          <w:lang w:val="cy-GB"/>
        </w:rPr>
        <w:t xml:space="preserve"> </w:t>
      </w:r>
    </w:p>
    <w:p w14:paraId="57AD691B" w14:textId="6884680C" w:rsidR="00B060DB" w:rsidRPr="00AA5ED2" w:rsidRDefault="004F2E66" w:rsidP="001D1883">
      <w:pPr>
        <w:spacing w:after="0" w:afterAutospacing="0"/>
        <w:ind w:left="720"/>
        <w:rPr>
          <w:rFonts w:ascii="Arial" w:hAnsi="Arial" w:cs="Arial"/>
          <w:color w:val="000000" w:themeColor="text1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Ffôn</w:t>
      </w:r>
      <w:r w:rsidR="001D1883" w:rsidRPr="00AA5ED2">
        <w:rPr>
          <w:rFonts w:ascii="Arial" w:hAnsi="Arial" w:cs="Arial"/>
          <w:szCs w:val="24"/>
          <w:lang w:val="cy-GB"/>
        </w:rPr>
        <w:t>:</w:t>
      </w:r>
      <w:r w:rsidR="001D1883" w:rsidRPr="00AA5ED2">
        <w:rPr>
          <w:rFonts w:ascii="Arial" w:hAnsi="Arial" w:cs="Arial"/>
          <w:color w:val="000000" w:themeColor="text1"/>
          <w:lang w:val="cy-GB"/>
        </w:rPr>
        <w:t xml:space="preserve"> 0300</w:t>
      </w:r>
      <w:r w:rsidR="00A43F5A" w:rsidRPr="00AA5ED2">
        <w:rPr>
          <w:rFonts w:ascii="Arial" w:hAnsi="Arial" w:cs="Arial"/>
          <w:color w:val="000000" w:themeColor="text1"/>
          <w:lang w:val="cy-GB"/>
        </w:rPr>
        <w:t>0</w:t>
      </w:r>
      <w:r w:rsidR="001D1883" w:rsidRPr="00AA5ED2">
        <w:rPr>
          <w:rFonts w:ascii="Arial" w:hAnsi="Arial" w:cs="Arial"/>
          <w:color w:val="000000" w:themeColor="text1"/>
          <w:lang w:val="cy-GB"/>
        </w:rPr>
        <w:t xml:space="preserve"> 25</w:t>
      </w:r>
      <w:r w:rsidR="00A43F5A" w:rsidRPr="00AA5ED2">
        <w:rPr>
          <w:rFonts w:ascii="Arial" w:hAnsi="Arial" w:cs="Arial"/>
          <w:color w:val="000000" w:themeColor="text1"/>
          <w:lang w:val="cy-GB"/>
        </w:rPr>
        <w:t>1</w:t>
      </w:r>
      <w:r w:rsidR="001D1883" w:rsidRPr="00AA5ED2">
        <w:rPr>
          <w:rFonts w:ascii="Arial" w:hAnsi="Arial" w:cs="Arial"/>
          <w:color w:val="000000" w:themeColor="text1"/>
          <w:lang w:val="cy-GB"/>
        </w:rPr>
        <w:t xml:space="preserve"> </w:t>
      </w:r>
      <w:r w:rsidR="00A43F5A" w:rsidRPr="00AA5ED2">
        <w:rPr>
          <w:rFonts w:ascii="Arial" w:hAnsi="Arial" w:cs="Arial"/>
          <w:color w:val="000000" w:themeColor="text1"/>
          <w:lang w:val="cy-GB"/>
        </w:rPr>
        <w:t>106</w:t>
      </w:r>
    </w:p>
    <w:p w14:paraId="32A615AA" w14:textId="77777777" w:rsidR="00FF6597" w:rsidRPr="00AA5ED2" w:rsidRDefault="00FF6597" w:rsidP="00FF6597">
      <w:pPr>
        <w:spacing w:after="0" w:afterAutospacing="0"/>
        <w:ind w:left="720"/>
        <w:jc w:val="both"/>
        <w:rPr>
          <w:rFonts w:ascii="Arial" w:hAnsi="Arial" w:cs="Arial"/>
          <w:color w:val="000000" w:themeColor="text1"/>
          <w:lang w:val="cy-GB"/>
        </w:rPr>
      </w:pPr>
    </w:p>
    <w:p w14:paraId="2899E0F8" w14:textId="445D463E" w:rsidR="00FF6597" w:rsidRPr="00AA5ED2" w:rsidRDefault="00FF6597" w:rsidP="00FF6597">
      <w:pPr>
        <w:numPr>
          <w:ilvl w:val="0"/>
          <w:numId w:val="39"/>
        </w:numPr>
        <w:spacing w:after="0" w:afterAutospacing="0"/>
        <w:jc w:val="both"/>
        <w:rPr>
          <w:rFonts w:ascii="Arial" w:hAnsi="Arial" w:cs="Arial"/>
          <w:color w:val="000000" w:themeColor="text1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Kate Mulready</w:t>
      </w:r>
      <w:r w:rsidR="001D1883" w:rsidRPr="00AA5ED2">
        <w:rPr>
          <w:rFonts w:ascii="Arial" w:hAnsi="Arial" w:cs="Arial"/>
          <w:szCs w:val="24"/>
          <w:lang w:val="cy-GB"/>
        </w:rPr>
        <w:t>,</w:t>
      </w:r>
      <w:r w:rsidR="004F2E66" w:rsidRPr="00AA5ED2">
        <w:rPr>
          <w:rFonts w:ascii="Arial" w:hAnsi="Arial" w:cs="Arial"/>
          <w:szCs w:val="24"/>
          <w:lang w:val="cy-GB"/>
        </w:rPr>
        <w:t xml:space="preserve"> Gwasanaeth Gwybodaeth a Dadansoddi</w:t>
      </w:r>
    </w:p>
    <w:p w14:paraId="32584523" w14:textId="17476547" w:rsidR="001D1883" w:rsidRPr="00AA5ED2" w:rsidRDefault="001D1883" w:rsidP="001D1883">
      <w:pPr>
        <w:spacing w:after="0" w:afterAutospacing="0"/>
        <w:ind w:left="720"/>
        <w:jc w:val="both"/>
        <w:rPr>
          <w:rFonts w:ascii="Arial" w:hAnsi="Arial" w:cs="Arial"/>
          <w:szCs w:val="24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E</w:t>
      </w:r>
      <w:r w:rsidR="004F2E66" w:rsidRPr="00AA5ED2">
        <w:rPr>
          <w:rFonts w:ascii="Arial" w:hAnsi="Arial" w:cs="Arial"/>
          <w:szCs w:val="24"/>
          <w:lang w:val="cy-GB"/>
        </w:rPr>
        <w:t>-bost</w:t>
      </w:r>
      <w:r w:rsidRPr="00AA5ED2">
        <w:rPr>
          <w:rFonts w:ascii="Arial" w:hAnsi="Arial" w:cs="Arial"/>
          <w:szCs w:val="24"/>
          <w:lang w:val="cy-GB"/>
        </w:rPr>
        <w:t xml:space="preserve">: </w:t>
      </w:r>
      <w:hyperlink r:id="rId20" w:history="1">
        <w:r w:rsidRPr="00AA5ED2">
          <w:rPr>
            <w:rStyle w:val="Hyperlink"/>
            <w:rFonts w:ascii="Arial" w:hAnsi="Arial" w:cs="Arial"/>
            <w:szCs w:val="24"/>
            <w:lang w:val="cy-GB"/>
          </w:rPr>
          <w:t>kathleen.mulready001@gov.wales</w:t>
        </w:r>
      </w:hyperlink>
    </w:p>
    <w:p w14:paraId="7F612EA5" w14:textId="6F560C33" w:rsidR="001D1883" w:rsidRPr="00AA5ED2" w:rsidRDefault="004F2E66" w:rsidP="001D1883">
      <w:pPr>
        <w:spacing w:after="0" w:afterAutospacing="0"/>
        <w:ind w:left="720"/>
        <w:jc w:val="both"/>
        <w:rPr>
          <w:rFonts w:ascii="Arial" w:hAnsi="Arial" w:cs="Arial"/>
          <w:color w:val="000000" w:themeColor="text1"/>
          <w:lang w:val="cy-GB"/>
        </w:rPr>
      </w:pPr>
      <w:r w:rsidRPr="00AA5ED2">
        <w:rPr>
          <w:rFonts w:ascii="Arial" w:hAnsi="Arial" w:cs="Arial"/>
          <w:szCs w:val="24"/>
          <w:lang w:val="cy-GB"/>
        </w:rPr>
        <w:t>Ffôn</w:t>
      </w:r>
      <w:r w:rsidR="001D1883" w:rsidRPr="00AA5ED2">
        <w:rPr>
          <w:rFonts w:ascii="Arial" w:hAnsi="Arial" w:cs="Arial"/>
          <w:szCs w:val="24"/>
          <w:lang w:val="cy-GB"/>
        </w:rPr>
        <w:t xml:space="preserve">: 03000 251 481 </w:t>
      </w:r>
    </w:p>
    <w:sectPr w:rsidR="001D1883" w:rsidRPr="00AA5ED2" w:rsidSect="00ED6D27">
      <w:footerReference w:type="default" r:id="rId2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9E80" w14:textId="77777777" w:rsidR="00930E6D" w:rsidRDefault="00930E6D" w:rsidP="008A0770">
      <w:pPr>
        <w:spacing w:after="0"/>
      </w:pPr>
      <w:r>
        <w:separator/>
      </w:r>
    </w:p>
  </w:endnote>
  <w:endnote w:type="continuationSeparator" w:id="0">
    <w:p w14:paraId="54C25B1B" w14:textId="77777777" w:rsidR="00930E6D" w:rsidRDefault="00930E6D" w:rsidP="008A0770">
      <w:pPr>
        <w:spacing w:after="0"/>
      </w:pPr>
      <w:r>
        <w:continuationSeparator/>
      </w:r>
    </w:p>
  </w:endnote>
  <w:endnote w:type="continuationNotice" w:id="1">
    <w:p w14:paraId="61EF8BE3" w14:textId="77777777" w:rsidR="00930E6D" w:rsidRDefault="00930E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4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350C9" w14:textId="6D1BD8CB" w:rsidR="00DD74A3" w:rsidRDefault="00DD7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ED7C7" w14:textId="77777777" w:rsidR="00DD74A3" w:rsidRDefault="00DD7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BB92E" w14:textId="77777777" w:rsidR="00930E6D" w:rsidRDefault="00930E6D" w:rsidP="008A0770">
      <w:pPr>
        <w:spacing w:after="0"/>
      </w:pPr>
      <w:r>
        <w:separator/>
      </w:r>
    </w:p>
  </w:footnote>
  <w:footnote w:type="continuationSeparator" w:id="0">
    <w:p w14:paraId="584F39C8" w14:textId="77777777" w:rsidR="00930E6D" w:rsidRDefault="00930E6D" w:rsidP="008A0770">
      <w:pPr>
        <w:spacing w:after="0"/>
      </w:pPr>
      <w:r>
        <w:continuationSeparator/>
      </w:r>
    </w:p>
  </w:footnote>
  <w:footnote w:type="continuationNotice" w:id="1">
    <w:p w14:paraId="2F736130" w14:textId="77777777" w:rsidR="00930E6D" w:rsidRDefault="00930E6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5E8EC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46146"/>
    <w:multiLevelType w:val="hybridMultilevel"/>
    <w:tmpl w:val="6E788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713"/>
    <w:multiLevelType w:val="hybridMultilevel"/>
    <w:tmpl w:val="64F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0DF4"/>
    <w:multiLevelType w:val="hybridMultilevel"/>
    <w:tmpl w:val="DB1E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57619"/>
    <w:multiLevelType w:val="hybridMultilevel"/>
    <w:tmpl w:val="1C7E8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93852"/>
    <w:multiLevelType w:val="hybridMultilevel"/>
    <w:tmpl w:val="AA9ED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F792D"/>
    <w:multiLevelType w:val="hybridMultilevel"/>
    <w:tmpl w:val="DF1E3E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0E39"/>
    <w:multiLevelType w:val="hybridMultilevel"/>
    <w:tmpl w:val="8C2E4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81847"/>
    <w:multiLevelType w:val="hybridMultilevel"/>
    <w:tmpl w:val="048C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6676E"/>
    <w:multiLevelType w:val="hybridMultilevel"/>
    <w:tmpl w:val="8608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56695"/>
    <w:multiLevelType w:val="hybridMultilevel"/>
    <w:tmpl w:val="58DC4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C0890"/>
    <w:multiLevelType w:val="hybridMultilevel"/>
    <w:tmpl w:val="7D9AF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3D08AD"/>
    <w:multiLevelType w:val="hybridMultilevel"/>
    <w:tmpl w:val="1F1CC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55BBF"/>
    <w:multiLevelType w:val="hybridMultilevel"/>
    <w:tmpl w:val="E91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A2434"/>
    <w:multiLevelType w:val="hybridMultilevel"/>
    <w:tmpl w:val="3E20C5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E5708"/>
    <w:multiLevelType w:val="hybridMultilevel"/>
    <w:tmpl w:val="0CA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604E9"/>
    <w:multiLevelType w:val="hybridMultilevel"/>
    <w:tmpl w:val="34EC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54B30"/>
    <w:multiLevelType w:val="hybridMultilevel"/>
    <w:tmpl w:val="8FD8FD70"/>
    <w:lvl w:ilvl="0" w:tplc="AF90A3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C3CDF"/>
    <w:multiLevelType w:val="hybridMultilevel"/>
    <w:tmpl w:val="CC684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B37A0"/>
    <w:multiLevelType w:val="hybridMultilevel"/>
    <w:tmpl w:val="81809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34F0"/>
    <w:multiLevelType w:val="hybridMultilevel"/>
    <w:tmpl w:val="15582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D5968"/>
    <w:multiLevelType w:val="hybridMultilevel"/>
    <w:tmpl w:val="766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97E83"/>
    <w:multiLevelType w:val="hybridMultilevel"/>
    <w:tmpl w:val="D8B8CA04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0113356"/>
    <w:multiLevelType w:val="hybridMultilevel"/>
    <w:tmpl w:val="3274FD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41C08"/>
    <w:multiLevelType w:val="multilevel"/>
    <w:tmpl w:val="4DB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768E4"/>
    <w:multiLevelType w:val="hybridMultilevel"/>
    <w:tmpl w:val="90BC14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34C4"/>
    <w:multiLevelType w:val="hybridMultilevel"/>
    <w:tmpl w:val="0D8ADB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08B9"/>
    <w:multiLevelType w:val="hybridMultilevel"/>
    <w:tmpl w:val="C7BE42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F1012"/>
    <w:multiLevelType w:val="hybridMultilevel"/>
    <w:tmpl w:val="4DFE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8F39ED"/>
    <w:multiLevelType w:val="hybridMultilevel"/>
    <w:tmpl w:val="14AC92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15769"/>
    <w:multiLevelType w:val="hybridMultilevel"/>
    <w:tmpl w:val="463E11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E704A4"/>
    <w:multiLevelType w:val="hybridMultilevel"/>
    <w:tmpl w:val="826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6978"/>
    <w:multiLevelType w:val="hybridMultilevel"/>
    <w:tmpl w:val="E3D04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7705FC"/>
    <w:multiLevelType w:val="hybridMultilevel"/>
    <w:tmpl w:val="93A8FB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62548"/>
    <w:multiLevelType w:val="hybridMultilevel"/>
    <w:tmpl w:val="FF7A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20"/>
  </w:num>
  <w:num w:numId="5">
    <w:abstractNumId w:val="17"/>
  </w:num>
  <w:num w:numId="6">
    <w:abstractNumId w:val="11"/>
  </w:num>
  <w:num w:numId="7">
    <w:abstractNumId w:val="24"/>
  </w:num>
  <w:num w:numId="8">
    <w:abstractNumId w:val="23"/>
  </w:num>
  <w:num w:numId="9">
    <w:abstractNumId w:val="7"/>
  </w:num>
  <w:num w:numId="10">
    <w:abstractNumId w:val="33"/>
  </w:num>
  <w:num w:numId="11">
    <w:abstractNumId w:val="8"/>
  </w:num>
  <w:num w:numId="12">
    <w:abstractNumId w:val="1"/>
  </w:num>
  <w:num w:numId="13">
    <w:abstractNumId w:val="19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4"/>
  </w:num>
  <w:num w:numId="19">
    <w:abstractNumId w:val="22"/>
  </w:num>
  <w:num w:numId="20">
    <w:abstractNumId w:val="14"/>
  </w:num>
  <w:num w:numId="21">
    <w:abstractNumId w:val="35"/>
  </w:num>
  <w:num w:numId="22">
    <w:abstractNumId w:val="36"/>
  </w:num>
  <w:num w:numId="23">
    <w:abstractNumId w:val="9"/>
  </w:num>
  <w:num w:numId="24">
    <w:abstractNumId w:val="12"/>
  </w:num>
  <w:num w:numId="25">
    <w:abstractNumId w:val="21"/>
  </w:num>
  <w:num w:numId="26">
    <w:abstractNumId w:val="28"/>
  </w:num>
  <w:num w:numId="27">
    <w:abstractNumId w:val="2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</w:num>
  <w:num w:numId="31">
    <w:abstractNumId w:val="38"/>
  </w:num>
  <w:num w:numId="32">
    <w:abstractNumId w:val="34"/>
  </w:num>
  <w:num w:numId="33">
    <w:abstractNumId w:val="37"/>
  </w:num>
  <w:num w:numId="34">
    <w:abstractNumId w:val="18"/>
  </w:num>
  <w:num w:numId="35">
    <w:abstractNumId w:val="15"/>
  </w:num>
  <w:num w:numId="36">
    <w:abstractNumId w:val="2"/>
  </w:num>
  <w:num w:numId="37">
    <w:abstractNumId w:val="31"/>
  </w:num>
  <w:num w:numId="38">
    <w:abstractNumId w:val="16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72"/>
    <w:rsid w:val="00000601"/>
    <w:rsid w:val="00001276"/>
    <w:rsid w:val="00001ACB"/>
    <w:rsid w:val="000066C6"/>
    <w:rsid w:val="00012F8B"/>
    <w:rsid w:val="00027403"/>
    <w:rsid w:val="00030916"/>
    <w:rsid w:val="000316E5"/>
    <w:rsid w:val="00036E08"/>
    <w:rsid w:val="00042E69"/>
    <w:rsid w:val="00045F8B"/>
    <w:rsid w:val="0005467F"/>
    <w:rsid w:val="000633CA"/>
    <w:rsid w:val="00067632"/>
    <w:rsid w:val="000746BD"/>
    <w:rsid w:val="0008277F"/>
    <w:rsid w:val="000864BC"/>
    <w:rsid w:val="000A2DBB"/>
    <w:rsid w:val="000B219C"/>
    <w:rsid w:val="000B32BE"/>
    <w:rsid w:val="000C12F3"/>
    <w:rsid w:val="000C398A"/>
    <w:rsid w:val="000C62EF"/>
    <w:rsid w:val="000C77C1"/>
    <w:rsid w:val="000D4E1F"/>
    <w:rsid w:val="000D6DC8"/>
    <w:rsid w:val="000D7B5E"/>
    <w:rsid w:val="000E012E"/>
    <w:rsid w:val="000F3748"/>
    <w:rsid w:val="00104C87"/>
    <w:rsid w:val="0010515F"/>
    <w:rsid w:val="001122F8"/>
    <w:rsid w:val="00123C29"/>
    <w:rsid w:val="00124C5D"/>
    <w:rsid w:val="00125EA8"/>
    <w:rsid w:val="00131EEA"/>
    <w:rsid w:val="00145F1E"/>
    <w:rsid w:val="0016345A"/>
    <w:rsid w:val="001766D9"/>
    <w:rsid w:val="00176B03"/>
    <w:rsid w:val="0018369B"/>
    <w:rsid w:val="001868C4"/>
    <w:rsid w:val="00195DE0"/>
    <w:rsid w:val="0019618A"/>
    <w:rsid w:val="001A150F"/>
    <w:rsid w:val="001C1E3C"/>
    <w:rsid w:val="001C2F43"/>
    <w:rsid w:val="001C3630"/>
    <w:rsid w:val="001C7930"/>
    <w:rsid w:val="001D1883"/>
    <w:rsid w:val="001D3388"/>
    <w:rsid w:val="001D676F"/>
    <w:rsid w:val="001E59D8"/>
    <w:rsid w:val="001F38B4"/>
    <w:rsid w:val="001F73C1"/>
    <w:rsid w:val="00211FD2"/>
    <w:rsid w:val="002172B9"/>
    <w:rsid w:val="00230C5E"/>
    <w:rsid w:val="0024591B"/>
    <w:rsid w:val="00250FAA"/>
    <w:rsid w:val="002521D0"/>
    <w:rsid w:val="002523B4"/>
    <w:rsid w:val="00256530"/>
    <w:rsid w:val="002601DA"/>
    <w:rsid w:val="002638DE"/>
    <w:rsid w:val="002731FE"/>
    <w:rsid w:val="00275340"/>
    <w:rsid w:val="00276ED4"/>
    <w:rsid w:val="00277AA9"/>
    <w:rsid w:val="00286274"/>
    <w:rsid w:val="002A69DB"/>
    <w:rsid w:val="002C41C2"/>
    <w:rsid w:val="002D2054"/>
    <w:rsid w:val="002E2331"/>
    <w:rsid w:val="002E2F2C"/>
    <w:rsid w:val="002E3B08"/>
    <w:rsid w:val="002F10E3"/>
    <w:rsid w:val="002F13FE"/>
    <w:rsid w:val="002F1F36"/>
    <w:rsid w:val="0031256C"/>
    <w:rsid w:val="00315C87"/>
    <w:rsid w:val="003222CB"/>
    <w:rsid w:val="00323216"/>
    <w:rsid w:val="003239FA"/>
    <w:rsid w:val="00324737"/>
    <w:rsid w:val="00334A3C"/>
    <w:rsid w:val="00350032"/>
    <w:rsid w:val="00352068"/>
    <w:rsid w:val="00353DCA"/>
    <w:rsid w:val="00355C47"/>
    <w:rsid w:val="00356C97"/>
    <w:rsid w:val="00357710"/>
    <w:rsid w:val="00366FE9"/>
    <w:rsid w:val="003716E7"/>
    <w:rsid w:val="00374059"/>
    <w:rsid w:val="00391CCD"/>
    <w:rsid w:val="003925D9"/>
    <w:rsid w:val="003A136E"/>
    <w:rsid w:val="003A1581"/>
    <w:rsid w:val="003B1BF0"/>
    <w:rsid w:val="003B32AE"/>
    <w:rsid w:val="003C378F"/>
    <w:rsid w:val="003D03AA"/>
    <w:rsid w:val="003E66B5"/>
    <w:rsid w:val="003F3312"/>
    <w:rsid w:val="003F5125"/>
    <w:rsid w:val="00413C09"/>
    <w:rsid w:val="0043639D"/>
    <w:rsid w:val="0043650D"/>
    <w:rsid w:val="00452F59"/>
    <w:rsid w:val="00453823"/>
    <w:rsid w:val="00466326"/>
    <w:rsid w:val="00485BD9"/>
    <w:rsid w:val="004B48BD"/>
    <w:rsid w:val="004C50DA"/>
    <w:rsid w:val="004C6869"/>
    <w:rsid w:val="004D1499"/>
    <w:rsid w:val="004D7B4B"/>
    <w:rsid w:val="004E1994"/>
    <w:rsid w:val="004E7BEB"/>
    <w:rsid w:val="004F2E66"/>
    <w:rsid w:val="005072FA"/>
    <w:rsid w:val="00531CEA"/>
    <w:rsid w:val="00535CEC"/>
    <w:rsid w:val="00546CCE"/>
    <w:rsid w:val="00552AE6"/>
    <w:rsid w:val="00555456"/>
    <w:rsid w:val="00563F2E"/>
    <w:rsid w:val="005654A9"/>
    <w:rsid w:val="0057245E"/>
    <w:rsid w:val="00586C09"/>
    <w:rsid w:val="00593DF3"/>
    <w:rsid w:val="005968DC"/>
    <w:rsid w:val="005A0FFB"/>
    <w:rsid w:val="005A17E8"/>
    <w:rsid w:val="005A3542"/>
    <w:rsid w:val="005B6113"/>
    <w:rsid w:val="005C0080"/>
    <w:rsid w:val="005C4BDE"/>
    <w:rsid w:val="005D5360"/>
    <w:rsid w:val="005E07E2"/>
    <w:rsid w:val="005F07CD"/>
    <w:rsid w:val="00604E85"/>
    <w:rsid w:val="0061381B"/>
    <w:rsid w:val="00614373"/>
    <w:rsid w:val="00622950"/>
    <w:rsid w:val="00627B3C"/>
    <w:rsid w:val="0063199D"/>
    <w:rsid w:val="00632378"/>
    <w:rsid w:val="00634A87"/>
    <w:rsid w:val="00634D9D"/>
    <w:rsid w:val="00636158"/>
    <w:rsid w:val="00636DA7"/>
    <w:rsid w:val="00640699"/>
    <w:rsid w:val="006436DA"/>
    <w:rsid w:val="00652041"/>
    <w:rsid w:val="00654859"/>
    <w:rsid w:val="0065629D"/>
    <w:rsid w:val="006576A0"/>
    <w:rsid w:val="006702D3"/>
    <w:rsid w:val="006719A6"/>
    <w:rsid w:val="00673502"/>
    <w:rsid w:val="00680738"/>
    <w:rsid w:val="00681115"/>
    <w:rsid w:val="00686F44"/>
    <w:rsid w:val="006A6F7B"/>
    <w:rsid w:val="006B7C59"/>
    <w:rsid w:val="006C2C5D"/>
    <w:rsid w:val="006D071F"/>
    <w:rsid w:val="006D3379"/>
    <w:rsid w:val="006D445F"/>
    <w:rsid w:val="006D57E2"/>
    <w:rsid w:val="006E07B3"/>
    <w:rsid w:val="006E4375"/>
    <w:rsid w:val="006F06B5"/>
    <w:rsid w:val="006F23EC"/>
    <w:rsid w:val="00700E22"/>
    <w:rsid w:val="00722D78"/>
    <w:rsid w:val="007240C2"/>
    <w:rsid w:val="00724B1C"/>
    <w:rsid w:val="00730E28"/>
    <w:rsid w:val="00733DEB"/>
    <w:rsid w:val="0073449A"/>
    <w:rsid w:val="007369E3"/>
    <w:rsid w:val="007524D3"/>
    <w:rsid w:val="00760922"/>
    <w:rsid w:val="00771A5C"/>
    <w:rsid w:val="007779E1"/>
    <w:rsid w:val="00791BD8"/>
    <w:rsid w:val="007A001A"/>
    <w:rsid w:val="007A3565"/>
    <w:rsid w:val="007B151B"/>
    <w:rsid w:val="007B7E8D"/>
    <w:rsid w:val="007D0E1F"/>
    <w:rsid w:val="007F55B7"/>
    <w:rsid w:val="0080137D"/>
    <w:rsid w:val="008041B1"/>
    <w:rsid w:val="008102BF"/>
    <w:rsid w:val="00813D68"/>
    <w:rsid w:val="00817DF8"/>
    <w:rsid w:val="008325C9"/>
    <w:rsid w:val="0083337F"/>
    <w:rsid w:val="00833E7D"/>
    <w:rsid w:val="0084053D"/>
    <w:rsid w:val="00857F70"/>
    <w:rsid w:val="0086158C"/>
    <w:rsid w:val="00863B4A"/>
    <w:rsid w:val="008718B2"/>
    <w:rsid w:val="00877C40"/>
    <w:rsid w:val="008802A6"/>
    <w:rsid w:val="00885FB3"/>
    <w:rsid w:val="00891CD1"/>
    <w:rsid w:val="00896357"/>
    <w:rsid w:val="008967CC"/>
    <w:rsid w:val="008A076D"/>
    <w:rsid w:val="008A0770"/>
    <w:rsid w:val="008A462A"/>
    <w:rsid w:val="008B2D98"/>
    <w:rsid w:val="008B777A"/>
    <w:rsid w:val="008B7FEB"/>
    <w:rsid w:val="008C0210"/>
    <w:rsid w:val="008C2972"/>
    <w:rsid w:val="008D2C38"/>
    <w:rsid w:val="008F0690"/>
    <w:rsid w:val="008F30BC"/>
    <w:rsid w:val="008F6ADD"/>
    <w:rsid w:val="0090431D"/>
    <w:rsid w:val="00904ED3"/>
    <w:rsid w:val="00924F7E"/>
    <w:rsid w:val="009306EF"/>
    <w:rsid w:val="00930E01"/>
    <w:rsid w:val="00930E6D"/>
    <w:rsid w:val="00937C22"/>
    <w:rsid w:val="00941AAA"/>
    <w:rsid w:val="00945487"/>
    <w:rsid w:val="009509BA"/>
    <w:rsid w:val="00952773"/>
    <w:rsid w:val="00953FEA"/>
    <w:rsid w:val="00955D85"/>
    <w:rsid w:val="00962754"/>
    <w:rsid w:val="00962BDC"/>
    <w:rsid w:val="009808CD"/>
    <w:rsid w:val="00991993"/>
    <w:rsid w:val="00995078"/>
    <w:rsid w:val="009A3EF9"/>
    <w:rsid w:val="009C2A76"/>
    <w:rsid w:val="009D29FB"/>
    <w:rsid w:val="009E1EB1"/>
    <w:rsid w:val="009F181F"/>
    <w:rsid w:val="009F65D0"/>
    <w:rsid w:val="00A00704"/>
    <w:rsid w:val="00A05C0F"/>
    <w:rsid w:val="00A11CA7"/>
    <w:rsid w:val="00A1507D"/>
    <w:rsid w:val="00A221B6"/>
    <w:rsid w:val="00A43F5A"/>
    <w:rsid w:val="00A478F4"/>
    <w:rsid w:val="00A56A29"/>
    <w:rsid w:val="00A577E1"/>
    <w:rsid w:val="00A6646B"/>
    <w:rsid w:val="00A668CB"/>
    <w:rsid w:val="00A733C9"/>
    <w:rsid w:val="00A76D86"/>
    <w:rsid w:val="00A823A5"/>
    <w:rsid w:val="00AA5ED2"/>
    <w:rsid w:val="00AC23F3"/>
    <w:rsid w:val="00AE543E"/>
    <w:rsid w:val="00AE59DD"/>
    <w:rsid w:val="00AE7A67"/>
    <w:rsid w:val="00AF124C"/>
    <w:rsid w:val="00AF1596"/>
    <w:rsid w:val="00B049D1"/>
    <w:rsid w:val="00B04A20"/>
    <w:rsid w:val="00B057E6"/>
    <w:rsid w:val="00B060DB"/>
    <w:rsid w:val="00B136EE"/>
    <w:rsid w:val="00B15595"/>
    <w:rsid w:val="00B3013C"/>
    <w:rsid w:val="00B30A21"/>
    <w:rsid w:val="00B34CFA"/>
    <w:rsid w:val="00B373B1"/>
    <w:rsid w:val="00B4310F"/>
    <w:rsid w:val="00B6064E"/>
    <w:rsid w:val="00B6077F"/>
    <w:rsid w:val="00B94B52"/>
    <w:rsid w:val="00B967D7"/>
    <w:rsid w:val="00B97D54"/>
    <w:rsid w:val="00BA1CCF"/>
    <w:rsid w:val="00BA4532"/>
    <w:rsid w:val="00BA7E34"/>
    <w:rsid w:val="00BB05D7"/>
    <w:rsid w:val="00BB50DC"/>
    <w:rsid w:val="00BC0BB0"/>
    <w:rsid w:val="00BC1BA8"/>
    <w:rsid w:val="00BC43A1"/>
    <w:rsid w:val="00BD3673"/>
    <w:rsid w:val="00BD6489"/>
    <w:rsid w:val="00BE1834"/>
    <w:rsid w:val="00BF41F5"/>
    <w:rsid w:val="00BF4D78"/>
    <w:rsid w:val="00BF5087"/>
    <w:rsid w:val="00BF5F9F"/>
    <w:rsid w:val="00C02EE4"/>
    <w:rsid w:val="00C04242"/>
    <w:rsid w:val="00C047BF"/>
    <w:rsid w:val="00C0563A"/>
    <w:rsid w:val="00C1286A"/>
    <w:rsid w:val="00C32134"/>
    <w:rsid w:val="00C35F34"/>
    <w:rsid w:val="00C50BCD"/>
    <w:rsid w:val="00C559FB"/>
    <w:rsid w:val="00C60889"/>
    <w:rsid w:val="00C62F7A"/>
    <w:rsid w:val="00C755B6"/>
    <w:rsid w:val="00C829CD"/>
    <w:rsid w:val="00C97A39"/>
    <w:rsid w:val="00CA5504"/>
    <w:rsid w:val="00CA6E9A"/>
    <w:rsid w:val="00CB0107"/>
    <w:rsid w:val="00CC428A"/>
    <w:rsid w:val="00CC698B"/>
    <w:rsid w:val="00CD4CDB"/>
    <w:rsid w:val="00CD5BD2"/>
    <w:rsid w:val="00CE0105"/>
    <w:rsid w:val="00CF45B2"/>
    <w:rsid w:val="00D12092"/>
    <w:rsid w:val="00D16F97"/>
    <w:rsid w:val="00D30DA8"/>
    <w:rsid w:val="00D31360"/>
    <w:rsid w:val="00D33F87"/>
    <w:rsid w:val="00D377CE"/>
    <w:rsid w:val="00D52550"/>
    <w:rsid w:val="00D71492"/>
    <w:rsid w:val="00D82B33"/>
    <w:rsid w:val="00D87FAF"/>
    <w:rsid w:val="00DA27CC"/>
    <w:rsid w:val="00DA4817"/>
    <w:rsid w:val="00DA5B0A"/>
    <w:rsid w:val="00DC45F9"/>
    <w:rsid w:val="00DC4A6B"/>
    <w:rsid w:val="00DC4D6D"/>
    <w:rsid w:val="00DD74A3"/>
    <w:rsid w:val="00DD74B6"/>
    <w:rsid w:val="00DE087E"/>
    <w:rsid w:val="00DF1F6D"/>
    <w:rsid w:val="00DF4E35"/>
    <w:rsid w:val="00DF5DBB"/>
    <w:rsid w:val="00DF7AA4"/>
    <w:rsid w:val="00E073F5"/>
    <w:rsid w:val="00E25E53"/>
    <w:rsid w:val="00E408A5"/>
    <w:rsid w:val="00E45286"/>
    <w:rsid w:val="00E55F7A"/>
    <w:rsid w:val="00E57663"/>
    <w:rsid w:val="00E639B3"/>
    <w:rsid w:val="00E65AD3"/>
    <w:rsid w:val="00E678E7"/>
    <w:rsid w:val="00E712E4"/>
    <w:rsid w:val="00E77CAD"/>
    <w:rsid w:val="00E815EF"/>
    <w:rsid w:val="00E97DA3"/>
    <w:rsid w:val="00EA0146"/>
    <w:rsid w:val="00EA3694"/>
    <w:rsid w:val="00EB2AA3"/>
    <w:rsid w:val="00EC0120"/>
    <w:rsid w:val="00ED1253"/>
    <w:rsid w:val="00ED262C"/>
    <w:rsid w:val="00ED2DAF"/>
    <w:rsid w:val="00ED6D27"/>
    <w:rsid w:val="00EE299B"/>
    <w:rsid w:val="00EE5B5B"/>
    <w:rsid w:val="00EF60E8"/>
    <w:rsid w:val="00F0681E"/>
    <w:rsid w:val="00F1316C"/>
    <w:rsid w:val="00F2187D"/>
    <w:rsid w:val="00F21D10"/>
    <w:rsid w:val="00F2671C"/>
    <w:rsid w:val="00F278EF"/>
    <w:rsid w:val="00F423AA"/>
    <w:rsid w:val="00F45430"/>
    <w:rsid w:val="00F61A80"/>
    <w:rsid w:val="00F63564"/>
    <w:rsid w:val="00F67049"/>
    <w:rsid w:val="00F675C5"/>
    <w:rsid w:val="00F71D55"/>
    <w:rsid w:val="00F725C4"/>
    <w:rsid w:val="00F83F26"/>
    <w:rsid w:val="00FA4C60"/>
    <w:rsid w:val="00FA7C9E"/>
    <w:rsid w:val="00FB0832"/>
    <w:rsid w:val="00FB4EA7"/>
    <w:rsid w:val="00FB7F09"/>
    <w:rsid w:val="00FC4370"/>
    <w:rsid w:val="00FC4E2C"/>
    <w:rsid w:val="00FC7D25"/>
    <w:rsid w:val="00FD2C80"/>
    <w:rsid w:val="00FD36F6"/>
    <w:rsid w:val="00FD5EA7"/>
    <w:rsid w:val="00FE05DC"/>
    <w:rsid w:val="00FE1F18"/>
    <w:rsid w:val="00FE7FF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0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B34C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B34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8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9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9380">
                                      <w:marLeft w:val="-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39295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975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89691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4406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4878">
                                              <w:marLeft w:val="12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3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306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3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7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7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5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38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85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7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49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28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16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yperlink" Target="https://beta.llyw.cymru/comisiwn-ar-gyfiawnder-yng-nghymru-cais-am-dystiolaeth?_ga=2.122062539.1984522477.1549544624-887804621.1548928736" TargetMode="External" Id="rId18" /><Relationship Type="http://schemas.openxmlformats.org/officeDocument/2006/relationships/numbering" Target="numbering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yperlink" Target="https://beta.llyw.cymru/comisiwn-ar-gyfiawnder-yng-nghymru?_ga=2.91654746.1984522477.1549544624-887804621.1548928736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gov.wales/?skip=1&amp;lang=cy" TargetMode="External" Id="rId16" /><Relationship Type="http://schemas.openxmlformats.org/officeDocument/2006/relationships/hyperlink" Target="mailto:kathleen.mulready001@gov.wales" TargetMode="External" Id="rId20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microsoft.com/office/2007/relationships/stylesWithEffects" Target="stylesWithEffects.xml" Id="rId5" /><Relationship Type="http://schemas.openxmlformats.org/officeDocument/2006/relationships/image" Target="media/image6.png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hyperlink" Target="mailto:andrew.felton@gov.wales" TargetMode="Externa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Relationship Type="http://schemas.openxmlformats.org/officeDocument/2006/relationships/fontTable" Target="fontTable.xml" Id="rId22" /><Relationship Type="http://schemas.openxmlformats.org/officeDocument/2006/relationships/customXml" Target="/customXML/item4.xml" Id="R5e3d274d941c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A25240342</value>
    </field>
    <field name="Objective-Title">
      <value order="0">Gwaith ymchwil a dadansoddi i hysbysu'r Comisiwn ar Gyfiawnder yng Nghymru</value>
    </field>
    <field name="Objective-Description">
      <value order="0"/>
    </field>
    <field name="Objective-CreationStamp">
      <value order="0">2019-02-14T08:39:02Z</value>
    </field>
    <field name="Objective-IsApproved">
      <value order="0">false</value>
    </field>
    <field name="Objective-IsPublished">
      <value order="0">true</value>
    </field>
    <field name="Objective-DatePublished">
      <value order="0">2019-02-15T11:41:13Z</value>
    </field>
    <field name="Objective-ModificationStamp">
      <value order="0">2019-02-15T11:41:13Z</value>
    </field>
    <field name="Objective-Owner">
      <value order="0">Mulready, Kathleen (FCS - KAS)</value>
    </field>
    <field name="Objective-Path">
      <value order="0">Objective Global Folder:Corporate File Plan:RESEARCH, STATISTICS &amp; INTELLIGENCE:Cross Cutting Research &amp; Statistics:Knowledge and Analytical Services - Wales Doctoral Training Centre Internships - 2015-2020:04. Project Descriptions</value>
    </field>
    <field name="Objective-Parent">
      <value order="0">04. Project Descriptions</value>
    </field>
    <field name="Objective-State">
      <value order="0">Published</value>
    </field>
    <field name="Objective-VersionId">
      <value order="0">vA50193649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qA1203811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5FA95CC-B8D4-40A2-A9E9-4965B6DC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D290E0FE</Template>
  <TotalTime>51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11150</CharactersWithSpaces>
  <SharedDoc>false</SharedDoc>
  <HLinks>
    <vt:vector size="18" baseType="variant"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mailto:jamie.smith@wales.gsi.gov.uk</vt:lpwstr>
      </vt:variant>
      <vt:variant>
        <vt:lpwstr/>
      </vt:variant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http://wales.gov.uk/topics/improvingservices/pslg/nwp/effectservices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http://wales.gov.uk/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Fellows, Carl (Admin)</cp:lastModifiedBy>
  <cp:revision>9</cp:revision>
  <cp:lastPrinted>2019-02-08T13:43:00Z</cp:lastPrinted>
  <dcterms:created xsi:type="dcterms:W3CDTF">2019-02-08T13:35:00Z</dcterms:created>
  <dcterms:modified xsi:type="dcterms:W3CDTF">2019-02-15T11:18:00Z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/>
  </property>
  <property fmtid="{D5CDD505-2E9C-101B-9397-08002B2CF9AE}" pid="3" name="Retention Days Elapsed">
    <vt:lpwstr/>
  </property>
  <property fmtid="{D5CDD505-2E9C-101B-9397-08002B2CF9AE}" pid="4" name="Objective ID">
    <vt:lpwstr/>
  </property>
  <property fmtid="{D5CDD505-2E9C-101B-9397-08002B2CF9AE}" pid="5" name="Email Subject">
    <vt:lpwstr/>
  </property>
  <property fmtid="{D5CDD505-2E9C-101B-9397-08002B2CF9AE}" pid="6" name="Email Sent On Time">
    <vt:lpwstr/>
  </property>
  <property fmtid="{D5CDD505-2E9C-101B-9397-08002B2CF9AE}" pid="7" name="Item Status">
    <vt:lpwstr>Document</vt:lpwstr>
  </property>
  <property fmtid="{D5CDD505-2E9C-101B-9397-08002B2CF9AE}" pid="8" name="Generated By">
    <vt:lpwstr/>
  </property>
  <property fmtid="{D5CDD505-2E9C-101B-9397-08002B2CF9AE}" pid="9" name="Email Sensitivity">
    <vt:lpwstr/>
  </property>
  <property fmtid="{D5CDD505-2E9C-101B-9397-08002B2CF9AE}" pid="10" name="Email To">
    <vt:lpwstr/>
  </property>
  <property fmtid="{D5CDD505-2E9C-101B-9397-08002B2CF9AE}" pid="11" name="Email Sender">
    <vt:lpwstr/>
  </property>
  <property fmtid="{D5CDD505-2E9C-101B-9397-08002B2CF9AE}" pid="12" name="Email Importance">
    <vt:lpwstr/>
  </property>
  <property fmtid="{D5CDD505-2E9C-101B-9397-08002B2CF9AE}" pid="13" name="Discipline">
    <vt:lpwstr/>
  </property>
  <property fmtid="{D5CDD505-2E9C-101B-9397-08002B2CF9AE}" pid="14" name="Principal Applicant">
    <vt:lpwstr/>
  </property>
  <property fmtid="{D5CDD505-2E9C-101B-9397-08002B2CF9AE}" pid="15" name="Classification">
    <vt:lpwstr/>
  </property>
  <property fmtid="{D5CDD505-2E9C-101B-9397-08002B2CF9AE}" pid="16" name="Created By Extra Info">
    <vt:lpwstr/>
  </property>
  <property fmtid="{D5CDD505-2E9C-101B-9397-08002B2CF9AE}" pid="17" name="Parent ID">
    <vt:lpwstr/>
  </property>
  <property fmtid="{D5CDD505-2E9C-101B-9397-08002B2CF9AE}" pid="18" name="Objective-Id">
    <vt:lpwstr>A25240342</vt:lpwstr>
  </property>
  <property fmtid="{D5CDD505-2E9C-101B-9397-08002B2CF9AE}" pid="19" name="Objective-Title">
    <vt:lpwstr>Gwaith ymchwil a dadansoddi i hysbysu'r Comisiwn ar Gyfiawnder yng Nghymru</vt:lpwstr>
  </property>
  <property fmtid="{D5CDD505-2E9C-101B-9397-08002B2CF9AE}" pid="20" name="Objective-Comment">
    <vt:lpwstr/>
  </property>
  <property fmtid="{D5CDD505-2E9C-101B-9397-08002B2CF9AE}" pid="21" name="Objective-CreationStamp">
    <vt:filetime>2019-02-14T08:39:06Z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2019-02-15T11:41:13Z</vt:filetime>
  </property>
  <property fmtid="{D5CDD505-2E9C-101B-9397-08002B2CF9AE}" pid="25" name="Objective-ModificationStamp">
    <vt:filetime>2019-02-15T11:41:13Z</vt:filetime>
  </property>
  <property fmtid="{D5CDD505-2E9C-101B-9397-08002B2CF9AE}" pid="26" name="Objective-Owner">
    <vt:lpwstr>Mulready, Kathleen (FCS - KAS)</vt:lpwstr>
  </property>
  <property fmtid="{D5CDD505-2E9C-101B-9397-08002B2CF9AE}" pid="27" name="Objective-Path">
    <vt:lpwstr>Objective Global Folder:Corporate File Plan:RESEARCH, STATISTICS &amp; INTELLIGENCE:Cross Cutting Research &amp; Statistics:Knowledge and Analytical Services - Wales Doctoral Training Centre Internships - 2015-2020:04. Project Descriptions:</vt:lpwstr>
  </property>
  <property fmtid="{D5CDD505-2E9C-101B-9397-08002B2CF9AE}" pid="28" name="Objective-Parent">
    <vt:lpwstr>04. Project Descriptions</vt:lpwstr>
  </property>
  <property fmtid="{D5CDD505-2E9C-101B-9397-08002B2CF9AE}" pid="29" name="Objective-State">
    <vt:lpwstr>Published</vt:lpwstr>
  </property>
  <property fmtid="{D5CDD505-2E9C-101B-9397-08002B2CF9AE}" pid="30" name="Objective-Version">
    <vt:lpwstr>7.0</vt:lpwstr>
  </property>
  <property fmtid="{D5CDD505-2E9C-101B-9397-08002B2CF9AE}" pid="31" name="Objective-VersionNumber">
    <vt:r8>8</vt:r8>
  </property>
  <property fmtid="{D5CDD505-2E9C-101B-9397-08002B2CF9AE}" pid="32" name="Objective-VersionComment">
    <vt:lpwstr/>
  </property>
  <property fmtid="{D5CDD505-2E9C-101B-9397-08002B2CF9AE}" pid="33" name="Objective-FileNumber">
    <vt:lpwstr/>
  </property>
  <property fmtid="{D5CDD505-2E9C-101B-9397-08002B2CF9AE}" pid="34" name="Objective-Classification">
    <vt:lpwstr>[Inherited - Official]</vt:lpwstr>
  </property>
  <property fmtid="{D5CDD505-2E9C-101B-9397-08002B2CF9AE}" pid="35" name="Objective-Caveats">
    <vt:lpwstr/>
  </property>
  <property fmtid="{D5CDD505-2E9C-101B-9397-08002B2CF9AE}" pid="36" name="Objective-Language [system]">
    <vt:lpwstr>English (eng)</vt:lpwstr>
  </property>
  <property fmtid="{D5CDD505-2E9C-101B-9397-08002B2CF9AE}" pid="37" name="Objective-Date Acquired [system]">
    <vt:lpwstr/>
  </property>
  <property fmtid="{D5CDD505-2E9C-101B-9397-08002B2CF9AE}" pid="38" name="Objective-What to Keep [system]">
    <vt:lpwstr>No</vt:lpwstr>
  </property>
  <property fmtid="{D5CDD505-2E9C-101B-9397-08002B2CF9AE}" pid="39" name="Objective-Official Translation [system]">
    <vt:lpwstr/>
  </property>
  <property fmtid="{D5CDD505-2E9C-101B-9397-08002B2CF9AE}" pid="40" name="Objective-Connect Creator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vA50193649</vt:lpwstr>
  </property>
  <property fmtid="{D5CDD505-2E9C-101B-9397-08002B2CF9AE}" pid="43" name="Objective-Language">
    <vt:lpwstr>English (eng)</vt:lpwstr>
  </property>
  <property fmtid="{D5CDD505-2E9C-101B-9397-08002B2CF9AE}" pid="44" name="Objective-Date Acquired">
    <vt:lpwstr/>
  </property>
  <property fmtid="{D5CDD505-2E9C-101B-9397-08002B2CF9AE}" pid="45" name="Objective-What to Keep">
    <vt:lpwstr>No</vt:lpwstr>
  </property>
  <property fmtid="{D5CDD505-2E9C-101B-9397-08002B2CF9AE}" pid="46" name="Objective-Official Translation">
    <vt:lpwstr/>
  </property>
  <property fmtid="{D5CDD505-2E9C-101B-9397-08002B2CF9AE}" pid="47" name="Objective-Connect Creator">
    <vt:lpwstr/>
  </property>
</Properties>
</file>